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58EF" w:rsidRPr="00C03463" w:rsidRDefault="00C058EF" w:rsidP="00411C52">
      <w:pPr>
        <w:jc w:val="center"/>
        <w:rPr>
          <w:sz w:val="48"/>
          <w:szCs w:val="48"/>
        </w:rPr>
      </w:pPr>
      <w:r w:rsidRPr="00C03463">
        <w:rPr>
          <w:sz w:val="48"/>
          <w:szCs w:val="48"/>
        </w:rPr>
        <w:t>Comune di</w:t>
      </w:r>
      <w:r>
        <w:rPr>
          <w:sz w:val="48"/>
          <w:szCs w:val="48"/>
        </w:rPr>
        <w:t xml:space="preserve"> ARCISATE</w:t>
      </w:r>
    </w:p>
    <w:p w:rsidR="00C058EF" w:rsidRPr="00C03463" w:rsidRDefault="00C058EF" w:rsidP="00411C52">
      <w:pPr>
        <w:jc w:val="center"/>
        <w:rPr>
          <w:sz w:val="48"/>
          <w:szCs w:val="48"/>
        </w:rPr>
      </w:pPr>
    </w:p>
    <w:p w:rsidR="00C058EF" w:rsidRPr="00C03463" w:rsidRDefault="00C058EF" w:rsidP="00411C52">
      <w:pPr>
        <w:jc w:val="center"/>
        <w:rPr>
          <w:sz w:val="48"/>
          <w:szCs w:val="48"/>
        </w:rPr>
      </w:pPr>
      <w:r w:rsidRPr="00C03463">
        <w:rPr>
          <w:sz w:val="40"/>
          <w:szCs w:val="40"/>
        </w:rPr>
        <w:t xml:space="preserve">Provincia di </w:t>
      </w:r>
      <w:r>
        <w:rPr>
          <w:sz w:val="40"/>
          <w:szCs w:val="40"/>
        </w:rPr>
        <w:t>Varese</w:t>
      </w:r>
    </w:p>
    <w:p w:rsidR="00C058EF" w:rsidRPr="00C03463" w:rsidRDefault="00C058EF" w:rsidP="00411C52">
      <w:pPr>
        <w:jc w:val="both"/>
        <w:rPr>
          <w:sz w:val="40"/>
          <w:szCs w:val="40"/>
        </w:rPr>
      </w:pPr>
    </w:p>
    <w:p w:rsidR="00C058EF" w:rsidRPr="00C03463" w:rsidRDefault="00C058EF" w:rsidP="00411C52">
      <w:pPr>
        <w:jc w:val="both"/>
        <w:rPr>
          <w:sz w:val="40"/>
          <w:szCs w:val="40"/>
        </w:rPr>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r>
        <w:tab/>
      </w:r>
      <w:r>
        <w:tab/>
      </w:r>
      <w:r>
        <w:tab/>
      </w:r>
      <w:r>
        <w:tab/>
      </w:r>
      <w:r>
        <w:tab/>
      </w:r>
      <w:r>
        <w:tab/>
      </w:r>
      <w:r>
        <w:tab/>
      </w:r>
      <w:r>
        <w:tab/>
      </w:r>
      <w:r>
        <w:tab/>
        <w:t>ALLEGATO B)</w:t>
      </w:r>
    </w:p>
    <w:p w:rsidR="00C058EF" w:rsidRDefault="00C058EF" w:rsidP="00411C52">
      <w:pPr>
        <w:pStyle w:val="NormalWeb"/>
        <w:spacing w:before="0" w:beforeAutospacing="0" w:after="0" w:afterAutospacing="0"/>
      </w:pPr>
      <w:r>
        <w:tab/>
      </w:r>
      <w:r>
        <w:tab/>
      </w:r>
      <w:r>
        <w:tab/>
      </w:r>
      <w:r>
        <w:tab/>
      </w:r>
      <w:r>
        <w:tab/>
      </w:r>
      <w:r>
        <w:tab/>
      </w:r>
      <w:r>
        <w:tab/>
      </w:r>
      <w:r>
        <w:tab/>
      </w:r>
      <w:r>
        <w:tab/>
        <w:t>DELIBERAZIONE</w:t>
      </w:r>
    </w:p>
    <w:p w:rsidR="00C058EF" w:rsidRDefault="00C058EF" w:rsidP="00411C52">
      <w:pPr>
        <w:pStyle w:val="NormalWeb"/>
        <w:spacing w:before="0" w:beforeAutospacing="0" w:after="0" w:afterAutospacing="0"/>
      </w:pPr>
      <w:r>
        <w:tab/>
      </w:r>
      <w:r>
        <w:tab/>
      </w:r>
      <w:r>
        <w:tab/>
      </w:r>
      <w:r>
        <w:tab/>
      </w:r>
      <w:r>
        <w:tab/>
      </w:r>
      <w:r>
        <w:tab/>
      </w:r>
      <w:r>
        <w:tab/>
      </w:r>
      <w:r>
        <w:tab/>
      </w:r>
      <w:r>
        <w:tab/>
        <w:t>CONSIGLIO COMUNALE</w:t>
      </w:r>
    </w:p>
    <w:p w:rsidR="00C058EF" w:rsidRDefault="00C058EF" w:rsidP="00411C52">
      <w:pPr>
        <w:pStyle w:val="NormalWeb"/>
        <w:spacing w:before="0" w:beforeAutospacing="0" w:after="0" w:afterAutospacing="0"/>
      </w:pPr>
      <w:r>
        <w:tab/>
      </w:r>
      <w:r>
        <w:tab/>
      </w:r>
      <w:r>
        <w:tab/>
      </w:r>
      <w:r>
        <w:tab/>
      </w:r>
      <w:r>
        <w:tab/>
      </w:r>
      <w:r>
        <w:tab/>
      </w:r>
      <w:r>
        <w:tab/>
      </w:r>
      <w:r>
        <w:tab/>
      </w:r>
      <w:r>
        <w:tab/>
        <w:t>N. 6 DEL 18.3.2021</w:t>
      </w:r>
    </w:p>
    <w:p w:rsidR="00C058EF"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Default="00C058EF" w:rsidP="00583FCF">
      <w:pPr>
        <w:autoSpaceDE w:val="0"/>
        <w:autoSpaceDN w:val="0"/>
        <w:adjustRightInd w:val="0"/>
        <w:jc w:val="center"/>
        <w:rPr>
          <w:b/>
          <w:sz w:val="44"/>
          <w:szCs w:val="44"/>
        </w:rPr>
      </w:pPr>
      <w:r w:rsidRPr="00B813FE">
        <w:rPr>
          <w:b/>
          <w:sz w:val="44"/>
          <w:szCs w:val="44"/>
        </w:rPr>
        <w:t>REGOLAMENTO PER L’APPLICAZIONE DEL CANONE DI CONCESSIONE PER L’OCCUPAZIONE DELLE AREE E DEGLI SPAZI APPARTENENTI AL DEMANIO O AL PATRIMONIO INDISPONIBILE, DESTINATI A MERCATI REALIZZATI ANCHE IN STRUTTURE ATTREZZATE</w:t>
      </w:r>
    </w:p>
    <w:p w:rsidR="00C058EF" w:rsidRPr="007F3153" w:rsidRDefault="00C058EF" w:rsidP="00583FCF">
      <w:pPr>
        <w:autoSpaceDE w:val="0"/>
        <w:autoSpaceDN w:val="0"/>
        <w:adjustRightInd w:val="0"/>
        <w:jc w:val="center"/>
        <w:rPr>
          <w:sz w:val="44"/>
          <w:szCs w:val="44"/>
        </w:rPr>
      </w:pPr>
    </w:p>
    <w:p w:rsidR="00C058EF" w:rsidRPr="00583FCF" w:rsidRDefault="00C058EF" w:rsidP="00583FCF">
      <w:pPr>
        <w:autoSpaceDE w:val="0"/>
        <w:autoSpaceDN w:val="0"/>
        <w:adjustRightInd w:val="0"/>
        <w:jc w:val="center"/>
        <w:rPr>
          <w:b/>
          <w:sz w:val="44"/>
          <w:szCs w:val="44"/>
        </w:rPr>
      </w:pPr>
      <w:r w:rsidRPr="00583FCF">
        <w:rPr>
          <w:b/>
          <w:sz w:val="44"/>
          <w:szCs w:val="44"/>
        </w:rPr>
        <w:t>(Legge 160/2019 comma 837)</w:t>
      </w:r>
    </w:p>
    <w:p w:rsidR="00C058EF" w:rsidRPr="00C03463" w:rsidRDefault="00C058EF" w:rsidP="00411C52">
      <w:pPr>
        <w:pStyle w:val="NormalWeb"/>
        <w:spacing w:before="0" w:beforeAutospacing="0" w:after="0" w:afterAutospacing="0"/>
        <w:jc w:val="center"/>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Pr="00C03463" w:rsidRDefault="00C058EF" w:rsidP="00411C52">
      <w:pPr>
        <w:pStyle w:val="NormalWeb"/>
        <w:spacing w:before="0" w:beforeAutospacing="0" w:after="0" w:afterAutospacing="0"/>
      </w:pPr>
    </w:p>
    <w:p w:rsidR="00C058EF" w:rsidRDefault="00C058EF" w:rsidP="00411C52">
      <w:pPr>
        <w:pStyle w:val="NormalWeb"/>
        <w:spacing w:before="0" w:beforeAutospacing="0" w:after="0" w:afterAutospacing="0"/>
      </w:pPr>
    </w:p>
    <w:p w:rsidR="00C058EF" w:rsidRDefault="00C058EF" w:rsidP="00411C52">
      <w:pPr>
        <w:pStyle w:val="NormalWeb"/>
        <w:spacing w:before="0" w:beforeAutospacing="0" w:after="0" w:afterAutospacing="0"/>
      </w:pPr>
      <w:r w:rsidRPr="00C03463">
        <w:t xml:space="preserve">Approvato con Deliberazione del Consiglio Comunale n.  </w:t>
      </w:r>
      <w:r>
        <w:t>53</w:t>
      </w:r>
      <w:r w:rsidRPr="00C03463">
        <w:t xml:space="preserve">  del  </w:t>
      </w:r>
      <w:r>
        <w:t>22 dicembre 2020</w:t>
      </w:r>
    </w:p>
    <w:p w:rsidR="00C058EF" w:rsidRDefault="00C058EF" w:rsidP="00230B04">
      <w:pPr>
        <w:pStyle w:val="NormalWeb"/>
        <w:spacing w:before="0" w:beforeAutospacing="0" w:after="0" w:afterAutospacing="0"/>
      </w:pPr>
      <w:r>
        <w:t xml:space="preserve">Modificato </w:t>
      </w:r>
      <w:r w:rsidRPr="00C03463">
        <w:t xml:space="preserve"> con Deliberazione del Consiglio Comunale n.  </w:t>
      </w:r>
      <w:r>
        <w:t>6</w:t>
      </w:r>
      <w:r w:rsidRPr="00C03463">
        <w:t xml:space="preserve">  del  </w:t>
      </w:r>
      <w:r>
        <w:t>18 marzo 2021</w:t>
      </w:r>
    </w:p>
    <w:p w:rsidR="00C058EF" w:rsidRDefault="00C058EF" w:rsidP="00230B04">
      <w:pPr>
        <w:pStyle w:val="NormalWeb"/>
        <w:spacing w:before="0" w:beforeAutospacing="0" w:after="0" w:afterAutospacing="0"/>
      </w:pPr>
    </w:p>
    <w:p w:rsidR="00C058EF" w:rsidRDefault="00C058EF" w:rsidP="00230B04">
      <w:pPr>
        <w:pStyle w:val="NormalWeb"/>
        <w:spacing w:before="0" w:beforeAutospacing="0" w:after="0" w:afterAutospacing="0"/>
      </w:pPr>
    </w:p>
    <w:p w:rsidR="00C058EF" w:rsidRDefault="00C058EF" w:rsidP="00230B04">
      <w:pPr>
        <w:pStyle w:val="NormalWeb"/>
        <w:spacing w:before="0" w:beforeAutospacing="0" w:after="0" w:afterAutospacing="0"/>
      </w:pPr>
    </w:p>
    <w:p w:rsidR="00C058EF" w:rsidRPr="00230B04" w:rsidRDefault="00C058EF" w:rsidP="00230B04">
      <w:pPr>
        <w:pStyle w:val="NormalWeb"/>
        <w:spacing w:before="0" w:beforeAutospacing="0" w:after="0" w:afterAutospacing="0"/>
        <w:jc w:val="center"/>
        <w:rPr>
          <w:b/>
          <w:sz w:val="32"/>
          <w:szCs w:val="32"/>
        </w:rPr>
      </w:pPr>
      <w:r w:rsidRPr="00230B04">
        <w:rPr>
          <w:b/>
          <w:sz w:val="32"/>
          <w:szCs w:val="32"/>
        </w:rPr>
        <w:t>TESTO COORDINATO</w:t>
      </w:r>
    </w:p>
    <w:p w:rsidR="00C058EF" w:rsidRPr="00C03463" w:rsidRDefault="00C058EF" w:rsidP="00411C52">
      <w:pPr>
        <w:pStyle w:val="NormalWeb"/>
        <w:spacing w:before="0" w:beforeAutospacing="0" w:after="0" w:afterAutospacing="0"/>
      </w:pPr>
    </w:p>
    <w:p w:rsidR="00C058EF" w:rsidRDefault="00C058EF" w:rsidP="00411C52">
      <w:pPr>
        <w:pStyle w:val="NormalWeb"/>
        <w:spacing w:before="0" w:beforeAutospacing="0" w:after="0" w:afterAutospacing="0"/>
      </w:pPr>
    </w:p>
    <w:p w:rsidR="00C058EF" w:rsidRDefault="00C058EF" w:rsidP="00411C52">
      <w:pPr>
        <w:pStyle w:val="NormalWeb"/>
        <w:spacing w:before="0" w:beforeAutospacing="0" w:after="0" w:afterAutospacing="0"/>
      </w:pPr>
    </w:p>
    <w:p w:rsidR="00C058EF" w:rsidRDefault="00C058EF">
      <w:pPr>
        <w:pStyle w:val="TOCHeading"/>
        <w:rPr>
          <w:rFonts w:ascii="Times New Roman" w:hAnsi="Times New Roman"/>
          <w:color w:val="2EACCA"/>
        </w:rPr>
      </w:pPr>
      <w:r w:rsidRPr="00C850E5">
        <w:rPr>
          <w:rFonts w:ascii="Times New Roman" w:hAnsi="Times New Roman"/>
          <w:color w:val="2EACCA"/>
        </w:rPr>
        <w:t>Articoli</w:t>
      </w:r>
    </w:p>
    <w:p w:rsidR="00C058EF" w:rsidRPr="00C850E5" w:rsidRDefault="00C058EF" w:rsidP="00C850E5"/>
    <w:p w:rsidR="00C058EF" w:rsidRPr="00830137" w:rsidRDefault="00C058EF">
      <w:pPr>
        <w:pStyle w:val="TOC2"/>
        <w:tabs>
          <w:tab w:val="right" w:leader="dot" w:pos="9862"/>
        </w:tabs>
        <w:rPr>
          <w:rFonts w:ascii="Calibri" w:hAnsi="Calibri"/>
          <w:noProof/>
          <w:sz w:val="22"/>
          <w:szCs w:val="22"/>
        </w:rPr>
      </w:pPr>
      <w:r w:rsidRPr="00C03463">
        <w:fldChar w:fldCharType="begin"/>
      </w:r>
      <w:r w:rsidRPr="00C03463">
        <w:instrText xml:space="preserve"> TOC \o "1-3" \h \z \u </w:instrText>
      </w:r>
      <w:r w:rsidRPr="00C03463">
        <w:fldChar w:fldCharType="separate"/>
      </w:r>
      <w:hyperlink w:anchor="_Toc58837596" w:history="1">
        <w:r w:rsidRPr="00830137">
          <w:rPr>
            <w:rStyle w:val="Hyperlink"/>
            <w:noProof/>
          </w:rPr>
          <w:t>Articolo 1 - Oggetto</w:t>
        </w:r>
        <w:r w:rsidRPr="00830137">
          <w:rPr>
            <w:noProof/>
            <w:webHidden/>
          </w:rPr>
          <w:tab/>
        </w:r>
        <w:r w:rsidRPr="00830137">
          <w:rPr>
            <w:noProof/>
            <w:webHidden/>
          </w:rPr>
          <w:fldChar w:fldCharType="begin"/>
        </w:r>
        <w:r w:rsidRPr="00830137">
          <w:rPr>
            <w:noProof/>
            <w:webHidden/>
          </w:rPr>
          <w:instrText xml:space="preserve"> PAGEREF _Toc58837596 \h </w:instrText>
        </w:r>
        <w:r>
          <w:rPr>
            <w:noProof/>
          </w:rPr>
        </w:r>
        <w:r w:rsidRPr="00830137">
          <w:rPr>
            <w:noProof/>
            <w:webHidden/>
          </w:rPr>
          <w:fldChar w:fldCharType="separate"/>
        </w:r>
        <w:r>
          <w:rPr>
            <w:noProof/>
            <w:webHidden/>
          </w:rPr>
          <w:t>3</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597" w:history="1">
        <w:r w:rsidRPr="00830137">
          <w:rPr>
            <w:rStyle w:val="Hyperlink"/>
            <w:noProof/>
          </w:rPr>
          <w:t>Articolo 2 - Disposizioni generali</w:t>
        </w:r>
        <w:r w:rsidRPr="00830137">
          <w:rPr>
            <w:noProof/>
            <w:webHidden/>
          </w:rPr>
          <w:tab/>
        </w:r>
        <w:r w:rsidRPr="00830137">
          <w:rPr>
            <w:noProof/>
            <w:webHidden/>
          </w:rPr>
          <w:fldChar w:fldCharType="begin"/>
        </w:r>
        <w:r w:rsidRPr="00830137">
          <w:rPr>
            <w:noProof/>
            <w:webHidden/>
          </w:rPr>
          <w:instrText xml:space="preserve"> PAGEREF _Toc58837597 \h </w:instrText>
        </w:r>
        <w:r>
          <w:rPr>
            <w:noProof/>
          </w:rPr>
        </w:r>
        <w:r w:rsidRPr="00830137">
          <w:rPr>
            <w:noProof/>
            <w:webHidden/>
          </w:rPr>
          <w:fldChar w:fldCharType="separate"/>
        </w:r>
        <w:r>
          <w:rPr>
            <w:noProof/>
            <w:webHidden/>
          </w:rPr>
          <w:t>3</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598" w:history="1">
        <w:r w:rsidRPr="00830137">
          <w:rPr>
            <w:rStyle w:val="Hyperlink"/>
            <w:noProof/>
          </w:rPr>
          <w:t>Articolo 3 - Presupposto del canone</w:t>
        </w:r>
        <w:r w:rsidRPr="00830137">
          <w:rPr>
            <w:noProof/>
            <w:webHidden/>
          </w:rPr>
          <w:tab/>
        </w:r>
        <w:r w:rsidRPr="00830137">
          <w:rPr>
            <w:noProof/>
            <w:webHidden/>
          </w:rPr>
          <w:fldChar w:fldCharType="begin"/>
        </w:r>
        <w:r w:rsidRPr="00830137">
          <w:rPr>
            <w:noProof/>
            <w:webHidden/>
          </w:rPr>
          <w:instrText xml:space="preserve"> PAGEREF _Toc58837598 \h </w:instrText>
        </w:r>
        <w:r>
          <w:rPr>
            <w:noProof/>
          </w:rPr>
        </w:r>
        <w:r w:rsidRPr="00830137">
          <w:rPr>
            <w:noProof/>
            <w:webHidden/>
          </w:rPr>
          <w:fldChar w:fldCharType="separate"/>
        </w:r>
        <w:r>
          <w:rPr>
            <w:noProof/>
            <w:webHidden/>
          </w:rPr>
          <w:t>3</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599" w:history="1">
        <w:r w:rsidRPr="00830137">
          <w:rPr>
            <w:rStyle w:val="Hyperlink"/>
            <w:noProof/>
          </w:rPr>
          <w:t>Articolo 4 - Soggetto passivo</w:t>
        </w:r>
        <w:r w:rsidRPr="00830137">
          <w:rPr>
            <w:noProof/>
            <w:webHidden/>
          </w:rPr>
          <w:tab/>
        </w:r>
        <w:r w:rsidRPr="00830137">
          <w:rPr>
            <w:noProof/>
            <w:webHidden/>
          </w:rPr>
          <w:fldChar w:fldCharType="begin"/>
        </w:r>
        <w:r w:rsidRPr="00830137">
          <w:rPr>
            <w:noProof/>
            <w:webHidden/>
          </w:rPr>
          <w:instrText xml:space="preserve"> PAGEREF _Toc58837599 \h </w:instrText>
        </w:r>
        <w:r>
          <w:rPr>
            <w:noProof/>
          </w:rPr>
        </w:r>
        <w:r w:rsidRPr="00830137">
          <w:rPr>
            <w:noProof/>
            <w:webHidden/>
          </w:rPr>
          <w:fldChar w:fldCharType="separate"/>
        </w:r>
        <w:r>
          <w:rPr>
            <w:noProof/>
            <w:webHidden/>
          </w:rPr>
          <w:t>3</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0" w:history="1">
        <w:r w:rsidRPr="00830137">
          <w:rPr>
            <w:rStyle w:val="Hyperlink"/>
            <w:noProof/>
          </w:rPr>
          <w:t>Articolo 5 - Soggetto attivo</w:t>
        </w:r>
        <w:r w:rsidRPr="00830137">
          <w:rPr>
            <w:noProof/>
            <w:webHidden/>
          </w:rPr>
          <w:tab/>
        </w:r>
        <w:r w:rsidRPr="00830137">
          <w:rPr>
            <w:noProof/>
            <w:webHidden/>
          </w:rPr>
          <w:fldChar w:fldCharType="begin"/>
        </w:r>
        <w:r w:rsidRPr="00830137">
          <w:rPr>
            <w:noProof/>
            <w:webHidden/>
          </w:rPr>
          <w:instrText xml:space="preserve"> PAGEREF _Toc58837600 \h </w:instrText>
        </w:r>
        <w:r>
          <w:rPr>
            <w:noProof/>
          </w:rPr>
        </w:r>
        <w:r w:rsidRPr="00830137">
          <w:rPr>
            <w:noProof/>
            <w:webHidden/>
          </w:rPr>
          <w:fldChar w:fldCharType="separate"/>
        </w:r>
        <w:r>
          <w:rPr>
            <w:noProof/>
            <w:webHidden/>
          </w:rPr>
          <w:t>3</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1" w:history="1">
        <w:r w:rsidRPr="00830137">
          <w:rPr>
            <w:rStyle w:val="Hyperlink"/>
            <w:bCs/>
            <w:noProof/>
          </w:rPr>
          <w:t>Articolo 6 -</w:t>
        </w:r>
        <w:r w:rsidRPr="00830137">
          <w:rPr>
            <w:rStyle w:val="Hyperlink"/>
            <w:bCs/>
            <w:i/>
            <w:noProof/>
          </w:rPr>
          <w:t xml:space="preserve">  </w:t>
        </w:r>
        <w:r w:rsidRPr="00830137">
          <w:rPr>
            <w:rStyle w:val="Hyperlink"/>
            <w:bCs/>
            <w:noProof/>
          </w:rPr>
          <w:t>Criteri per la determinazione della tariffa</w:t>
        </w:r>
        <w:r w:rsidRPr="00830137">
          <w:rPr>
            <w:noProof/>
            <w:webHidden/>
          </w:rPr>
          <w:tab/>
        </w:r>
        <w:r w:rsidRPr="00830137">
          <w:rPr>
            <w:noProof/>
            <w:webHidden/>
          </w:rPr>
          <w:fldChar w:fldCharType="begin"/>
        </w:r>
        <w:r w:rsidRPr="00830137">
          <w:rPr>
            <w:noProof/>
            <w:webHidden/>
          </w:rPr>
          <w:instrText xml:space="preserve"> PAGEREF _Toc58837601 \h </w:instrText>
        </w:r>
        <w:r>
          <w:rPr>
            <w:noProof/>
          </w:rPr>
        </w:r>
        <w:r w:rsidRPr="00830137">
          <w:rPr>
            <w:noProof/>
            <w:webHidden/>
          </w:rPr>
          <w:fldChar w:fldCharType="separate"/>
        </w:r>
        <w:r>
          <w:rPr>
            <w:noProof/>
            <w:webHidden/>
          </w:rPr>
          <w:t>4</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2" w:history="1">
        <w:r w:rsidRPr="00830137">
          <w:rPr>
            <w:rStyle w:val="Hyperlink"/>
            <w:bCs/>
            <w:noProof/>
          </w:rPr>
          <w:t>Articolo 7 - Classificazione delle strade, aree e spazi pubblici</w:t>
        </w:r>
        <w:r w:rsidRPr="00830137">
          <w:rPr>
            <w:noProof/>
            <w:webHidden/>
          </w:rPr>
          <w:tab/>
        </w:r>
        <w:r w:rsidRPr="00830137">
          <w:rPr>
            <w:noProof/>
            <w:webHidden/>
          </w:rPr>
          <w:fldChar w:fldCharType="begin"/>
        </w:r>
        <w:r w:rsidRPr="00830137">
          <w:rPr>
            <w:noProof/>
            <w:webHidden/>
          </w:rPr>
          <w:instrText xml:space="preserve"> PAGEREF _Toc58837602 \h </w:instrText>
        </w:r>
        <w:r>
          <w:rPr>
            <w:noProof/>
          </w:rPr>
        </w:r>
        <w:r w:rsidRPr="00830137">
          <w:rPr>
            <w:noProof/>
            <w:webHidden/>
          </w:rPr>
          <w:fldChar w:fldCharType="separate"/>
        </w:r>
        <w:r>
          <w:rPr>
            <w:noProof/>
            <w:webHidden/>
          </w:rPr>
          <w:t>4</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3" w:history="1">
        <w:r w:rsidRPr="00830137">
          <w:rPr>
            <w:rStyle w:val="Hyperlink"/>
            <w:bCs/>
            <w:noProof/>
          </w:rPr>
          <w:t>Articolo 8 - Determinazione delle tariffe annuali</w:t>
        </w:r>
        <w:r w:rsidRPr="00830137">
          <w:rPr>
            <w:noProof/>
            <w:webHidden/>
          </w:rPr>
          <w:tab/>
        </w:r>
        <w:r w:rsidRPr="00830137">
          <w:rPr>
            <w:noProof/>
            <w:webHidden/>
          </w:rPr>
          <w:fldChar w:fldCharType="begin"/>
        </w:r>
        <w:r w:rsidRPr="00830137">
          <w:rPr>
            <w:noProof/>
            <w:webHidden/>
          </w:rPr>
          <w:instrText xml:space="preserve"> PAGEREF _Toc58837603 \h </w:instrText>
        </w:r>
        <w:r>
          <w:rPr>
            <w:noProof/>
          </w:rPr>
        </w:r>
        <w:r w:rsidRPr="00830137">
          <w:rPr>
            <w:noProof/>
            <w:webHidden/>
          </w:rPr>
          <w:fldChar w:fldCharType="separate"/>
        </w:r>
        <w:r>
          <w:rPr>
            <w:noProof/>
            <w:webHidden/>
          </w:rPr>
          <w:t>4</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4" w:history="1">
        <w:r w:rsidRPr="00830137">
          <w:rPr>
            <w:rStyle w:val="Hyperlink"/>
            <w:bCs/>
            <w:noProof/>
          </w:rPr>
          <w:t>Articolo 9 - Determinazione delle tariffe giornaliere</w:t>
        </w:r>
        <w:r w:rsidRPr="00830137">
          <w:rPr>
            <w:noProof/>
            <w:webHidden/>
          </w:rPr>
          <w:tab/>
        </w:r>
        <w:r w:rsidRPr="00830137">
          <w:rPr>
            <w:noProof/>
            <w:webHidden/>
          </w:rPr>
          <w:fldChar w:fldCharType="begin"/>
        </w:r>
        <w:r w:rsidRPr="00830137">
          <w:rPr>
            <w:noProof/>
            <w:webHidden/>
          </w:rPr>
          <w:instrText xml:space="preserve"> PAGEREF _Toc58837604 \h </w:instrText>
        </w:r>
        <w:r>
          <w:rPr>
            <w:noProof/>
          </w:rPr>
        </w:r>
        <w:r w:rsidRPr="00830137">
          <w:rPr>
            <w:noProof/>
            <w:webHidden/>
          </w:rPr>
          <w:fldChar w:fldCharType="separate"/>
        </w:r>
        <w:r>
          <w:rPr>
            <w:noProof/>
            <w:webHidden/>
          </w:rPr>
          <w:t>5</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5" w:history="1">
        <w:r w:rsidRPr="00830137">
          <w:rPr>
            <w:rStyle w:val="Hyperlink"/>
            <w:bCs/>
            <w:noProof/>
          </w:rPr>
          <w:t>Articolo 10 - Determinazione del canone</w:t>
        </w:r>
        <w:r w:rsidRPr="00830137">
          <w:rPr>
            <w:noProof/>
            <w:webHidden/>
          </w:rPr>
          <w:tab/>
        </w:r>
        <w:r w:rsidRPr="00830137">
          <w:rPr>
            <w:noProof/>
            <w:webHidden/>
          </w:rPr>
          <w:fldChar w:fldCharType="begin"/>
        </w:r>
        <w:r w:rsidRPr="00830137">
          <w:rPr>
            <w:noProof/>
            <w:webHidden/>
          </w:rPr>
          <w:instrText xml:space="preserve"> PAGEREF _Toc58837605 \h </w:instrText>
        </w:r>
        <w:r>
          <w:rPr>
            <w:noProof/>
          </w:rPr>
        </w:r>
        <w:r w:rsidRPr="00830137">
          <w:rPr>
            <w:noProof/>
            <w:webHidden/>
          </w:rPr>
          <w:fldChar w:fldCharType="separate"/>
        </w:r>
        <w:r>
          <w:rPr>
            <w:noProof/>
            <w:webHidden/>
          </w:rPr>
          <w:t>5</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6" w:history="1">
        <w:r w:rsidRPr="00830137">
          <w:rPr>
            <w:rStyle w:val="Hyperlink"/>
            <w:bCs/>
            <w:noProof/>
          </w:rPr>
          <w:t>Articolo 11 - Modalità e termini per il pagamento del canone</w:t>
        </w:r>
        <w:r w:rsidRPr="00830137">
          <w:rPr>
            <w:noProof/>
            <w:webHidden/>
          </w:rPr>
          <w:tab/>
        </w:r>
        <w:r w:rsidRPr="00830137">
          <w:rPr>
            <w:noProof/>
            <w:webHidden/>
          </w:rPr>
          <w:fldChar w:fldCharType="begin"/>
        </w:r>
        <w:r w:rsidRPr="00830137">
          <w:rPr>
            <w:noProof/>
            <w:webHidden/>
          </w:rPr>
          <w:instrText xml:space="preserve"> PAGEREF _Toc58837606 \h </w:instrText>
        </w:r>
        <w:r>
          <w:rPr>
            <w:noProof/>
          </w:rPr>
        </w:r>
        <w:r w:rsidRPr="00830137">
          <w:rPr>
            <w:noProof/>
            <w:webHidden/>
          </w:rPr>
          <w:fldChar w:fldCharType="separate"/>
        </w:r>
        <w:r>
          <w:rPr>
            <w:noProof/>
            <w:webHidden/>
          </w:rPr>
          <w:t>5</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7" w:history="1">
        <w:r w:rsidRPr="00830137">
          <w:rPr>
            <w:rStyle w:val="Hyperlink"/>
            <w:noProof/>
          </w:rPr>
          <w:t>Articolo 12 - Accertamenti - Recupero canone</w:t>
        </w:r>
        <w:r w:rsidRPr="00830137">
          <w:rPr>
            <w:noProof/>
            <w:webHidden/>
          </w:rPr>
          <w:tab/>
        </w:r>
        <w:r w:rsidRPr="00830137">
          <w:rPr>
            <w:noProof/>
            <w:webHidden/>
          </w:rPr>
          <w:fldChar w:fldCharType="begin"/>
        </w:r>
        <w:r w:rsidRPr="00830137">
          <w:rPr>
            <w:noProof/>
            <w:webHidden/>
          </w:rPr>
          <w:instrText xml:space="preserve"> PAGEREF _Toc58837607 \h </w:instrText>
        </w:r>
        <w:r>
          <w:rPr>
            <w:noProof/>
          </w:rPr>
        </w:r>
        <w:r w:rsidRPr="00830137">
          <w:rPr>
            <w:noProof/>
            <w:webHidden/>
          </w:rPr>
          <w:fldChar w:fldCharType="separate"/>
        </w:r>
        <w:r>
          <w:rPr>
            <w:noProof/>
            <w:webHidden/>
          </w:rPr>
          <w:t>6</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8" w:history="1">
        <w:r w:rsidRPr="00830137">
          <w:rPr>
            <w:rStyle w:val="Hyperlink"/>
            <w:noProof/>
          </w:rPr>
          <w:t>Articolo 13 - Sanzioni e indennità</w:t>
        </w:r>
        <w:r w:rsidRPr="00830137">
          <w:rPr>
            <w:noProof/>
            <w:webHidden/>
          </w:rPr>
          <w:tab/>
        </w:r>
        <w:r w:rsidRPr="00830137">
          <w:rPr>
            <w:noProof/>
            <w:webHidden/>
          </w:rPr>
          <w:fldChar w:fldCharType="begin"/>
        </w:r>
        <w:r w:rsidRPr="00830137">
          <w:rPr>
            <w:noProof/>
            <w:webHidden/>
          </w:rPr>
          <w:instrText xml:space="preserve"> PAGEREF _Toc58837608 \h </w:instrText>
        </w:r>
        <w:r>
          <w:rPr>
            <w:noProof/>
          </w:rPr>
        </w:r>
        <w:r w:rsidRPr="00830137">
          <w:rPr>
            <w:noProof/>
            <w:webHidden/>
          </w:rPr>
          <w:fldChar w:fldCharType="separate"/>
        </w:r>
        <w:r>
          <w:rPr>
            <w:noProof/>
            <w:webHidden/>
          </w:rPr>
          <w:t>7</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09" w:history="1">
        <w:r w:rsidRPr="00830137">
          <w:rPr>
            <w:rStyle w:val="Hyperlink"/>
            <w:bCs/>
            <w:noProof/>
          </w:rPr>
          <w:t>Articolo 14 - Sanzioni accessorie e tutela del demanio pubblico</w:t>
        </w:r>
        <w:r w:rsidRPr="00830137">
          <w:rPr>
            <w:noProof/>
            <w:webHidden/>
          </w:rPr>
          <w:tab/>
        </w:r>
        <w:r w:rsidRPr="00830137">
          <w:rPr>
            <w:noProof/>
            <w:webHidden/>
          </w:rPr>
          <w:fldChar w:fldCharType="begin"/>
        </w:r>
        <w:r w:rsidRPr="00830137">
          <w:rPr>
            <w:noProof/>
            <w:webHidden/>
          </w:rPr>
          <w:instrText xml:space="preserve"> PAGEREF _Toc58837609 \h </w:instrText>
        </w:r>
        <w:r>
          <w:rPr>
            <w:noProof/>
          </w:rPr>
        </w:r>
        <w:r w:rsidRPr="00830137">
          <w:rPr>
            <w:noProof/>
            <w:webHidden/>
          </w:rPr>
          <w:fldChar w:fldCharType="separate"/>
        </w:r>
        <w:r>
          <w:rPr>
            <w:noProof/>
            <w:webHidden/>
          </w:rPr>
          <w:t>7</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10" w:history="1">
        <w:r w:rsidRPr="00830137">
          <w:rPr>
            <w:rStyle w:val="Hyperlink"/>
            <w:bCs/>
            <w:noProof/>
          </w:rPr>
          <w:t>Articolo 15 - Sospensione dell’attività’ di vendita</w:t>
        </w:r>
        <w:r w:rsidRPr="00830137">
          <w:rPr>
            <w:noProof/>
            <w:webHidden/>
          </w:rPr>
          <w:tab/>
        </w:r>
        <w:r w:rsidRPr="00830137">
          <w:rPr>
            <w:noProof/>
            <w:webHidden/>
          </w:rPr>
          <w:fldChar w:fldCharType="begin"/>
        </w:r>
        <w:r w:rsidRPr="00830137">
          <w:rPr>
            <w:noProof/>
            <w:webHidden/>
          </w:rPr>
          <w:instrText xml:space="preserve"> PAGEREF _Toc58837610 \h </w:instrText>
        </w:r>
        <w:r>
          <w:rPr>
            <w:noProof/>
          </w:rPr>
        </w:r>
        <w:r w:rsidRPr="00830137">
          <w:rPr>
            <w:noProof/>
            <w:webHidden/>
          </w:rPr>
          <w:fldChar w:fldCharType="separate"/>
        </w:r>
        <w:r>
          <w:rPr>
            <w:noProof/>
            <w:webHidden/>
          </w:rPr>
          <w:t>8</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11" w:history="1">
        <w:r w:rsidRPr="00830137">
          <w:rPr>
            <w:rStyle w:val="Hyperlink"/>
            <w:bCs/>
            <w:noProof/>
          </w:rPr>
          <w:t>Articolo 16 - Autotutela</w:t>
        </w:r>
        <w:r w:rsidRPr="00830137">
          <w:rPr>
            <w:noProof/>
            <w:webHidden/>
          </w:rPr>
          <w:tab/>
        </w:r>
        <w:r w:rsidRPr="00830137">
          <w:rPr>
            <w:noProof/>
            <w:webHidden/>
          </w:rPr>
          <w:fldChar w:fldCharType="begin"/>
        </w:r>
        <w:r w:rsidRPr="00830137">
          <w:rPr>
            <w:noProof/>
            <w:webHidden/>
          </w:rPr>
          <w:instrText xml:space="preserve"> PAGEREF _Toc58837611 \h </w:instrText>
        </w:r>
        <w:r>
          <w:rPr>
            <w:noProof/>
          </w:rPr>
        </w:r>
        <w:r w:rsidRPr="00830137">
          <w:rPr>
            <w:noProof/>
            <w:webHidden/>
          </w:rPr>
          <w:fldChar w:fldCharType="separate"/>
        </w:r>
        <w:r>
          <w:rPr>
            <w:noProof/>
            <w:webHidden/>
          </w:rPr>
          <w:t>8</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12" w:history="1">
        <w:r w:rsidRPr="00830137">
          <w:rPr>
            <w:rStyle w:val="Hyperlink"/>
            <w:bCs/>
            <w:noProof/>
          </w:rPr>
          <w:t>Articolo 17 - Riscossione coattiva</w:t>
        </w:r>
        <w:r w:rsidRPr="00830137">
          <w:rPr>
            <w:noProof/>
            <w:webHidden/>
          </w:rPr>
          <w:tab/>
        </w:r>
        <w:r w:rsidRPr="00830137">
          <w:rPr>
            <w:noProof/>
            <w:webHidden/>
          </w:rPr>
          <w:fldChar w:fldCharType="begin"/>
        </w:r>
        <w:r w:rsidRPr="00830137">
          <w:rPr>
            <w:noProof/>
            <w:webHidden/>
          </w:rPr>
          <w:instrText xml:space="preserve"> PAGEREF _Toc58837612 \h </w:instrText>
        </w:r>
        <w:r>
          <w:rPr>
            <w:noProof/>
          </w:rPr>
        </w:r>
        <w:r w:rsidRPr="00830137">
          <w:rPr>
            <w:noProof/>
            <w:webHidden/>
          </w:rPr>
          <w:fldChar w:fldCharType="separate"/>
        </w:r>
        <w:r>
          <w:rPr>
            <w:noProof/>
            <w:webHidden/>
          </w:rPr>
          <w:t>9</w:t>
        </w:r>
        <w:r w:rsidRPr="00830137">
          <w:rPr>
            <w:noProof/>
            <w:webHidden/>
          </w:rPr>
          <w:fldChar w:fldCharType="end"/>
        </w:r>
      </w:hyperlink>
    </w:p>
    <w:p w:rsidR="00C058EF" w:rsidRPr="00830137" w:rsidRDefault="00C058EF">
      <w:pPr>
        <w:pStyle w:val="TOC2"/>
        <w:tabs>
          <w:tab w:val="right" w:leader="dot" w:pos="9862"/>
        </w:tabs>
        <w:rPr>
          <w:rFonts w:ascii="Calibri" w:hAnsi="Calibri"/>
          <w:noProof/>
          <w:sz w:val="22"/>
          <w:szCs w:val="22"/>
        </w:rPr>
      </w:pPr>
      <w:hyperlink w:anchor="_Toc58837613" w:history="1">
        <w:r w:rsidRPr="00830137">
          <w:rPr>
            <w:rStyle w:val="Hyperlink"/>
            <w:noProof/>
          </w:rPr>
          <w:t>Articolo 18 - Disposizioni finali</w:t>
        </w:r>
        <w:r w:rsidRPr="00830137">
          <w:rPr>
            <w:noProof/>
            <w:webHidden/>
          </w:rPr>
          <w:tab/>
        </w:r>
        <w:r w:rsidRPr="00830137">
          <w:rPr>
            <w:noProof/>
            <w:webHidden/>
          </w:rPr>
          <w:fldChar w:fldCharType="begin"/>
        </w:r>
        <w:r w:rsidRPr="00830137">
          <w:rPr>
            <w:noProof/>
            <w:webHidden/>
          </w:rPr>
          <w:instrText xml:space="preserve"> PAGEREF _Toc58837613 \h </w:instrText>
        </w:r>
        <w:r>
          <w:rPr>
            <w:noProof/>
          </w:rPr>
        </w:r>
        <w:r w:rsidRPr="00830137">
          <w:rPr>
            <w:noProof/>
            <w:webHidden/>
          </w:rPr>
          <w:fldChar w:fldCharType="separate"/>
        </w:r>
        <w:r>
          <w:rPr>
            <w:noProof/>
            <w:webHidden/>
          </w:rPr>
          <w:t>9</w:t>
        </w:r>
        <w:r w:rsidRPr="00830137">
          <w:rPr>
            <w:noProof/>
            <w:webHidden/>
          </w:rPr>
          <w:fldChar w:fldCharType="end"/>
        </w:r>
      </w:hyperlink>
    </w:p>
    <w:p w:rsidR="00C058EF" w:rsidRPr="00830137" w:rsidRDefault="00C058EF">
      <w:pPr>
        <w:pStyle w:val="TOC1"/>
        <w:tabs>
          <w:tab w:val="right" w:leader="dot" w:pos="9862"/>
        </w:tabs>
        <w:rPr>
          <w:rFonts w:ascii="Calibri" w:hAnsi="Calibri"/>
          <w:noProof/>
          <w:sz w:val="22"/>
          <w:szCs w:val="22"/>
        </w:rPr>
      </w:pPr>
      <w:hyperlink w:anchor="_Toc58837614" w:history="1">
        <w:r w:rsidRPr="00830137">
          <w:rPr>
            <w:rStyle w:val="Hyperlink"/>
            <w:bCs/>
            <w:noProof/>
            <w:bdr w:val="single" w:sz="4" w:space="0" w:color="auto"/>
          </w:rPr>
          <w:t>Allegato A</w:t>
        </w:r>
        <w:r w:rsidRPr="00830137">
          <w:rPr>
            <w:rStyle w:val="Hyperlink"/>
            <w:bCs/>
            <w:noProof/>
          </w:rPr>
          <w:t xml:space="preserve"> - CLASSIFICAZIONE DELLE STRADE, AREE E SPAZI PUBBLICI</w:t>
        </w:r>
        <w:r w:rsidRPr="00830137">
          <w:rPr>
            <w:noProof/>
            <w:webHidden/>
          </w:rPr>
          <w:tab/>
        </w:r>
        <w:r w:rsidRPr="00830137">
          <w:rPr>
            <w:noProof/>
            <w:webHidden/>
          </w:rPr>
          <w:fldChar w:fldCharType="begin"/>
        </w:r>
        <w:r w:rsidRPr="00830137">
          <w:rPr>
            <w:noProof/>
            <w:webHidden/>
          </w:rPr>
          <w:instrText xml:space="preserve"> PAGEREF _Toc58837614 \h </w:instrText>
        </w:r>
        <w:r>
          <w:rPr>
            <w:noProof/>
          </w:rPr>
        </w:r>
        <w:r w:rsidRPr="00830137">
          <w:rPr>
            <w:noProof/>
            <w:webHidden/>
          </w:rPr>
          <w:fldChar w:fldCharType="separate"/>
        </w:r>
        <w:r>
          <w:rPr>
            <w:noProof/>
            <w:webHidden/>
          </w:rPr>
          <w:t>10</w:t>
        </w:r>
        <w:r w:rsidRPr="00830137">
          <w:rPr>
            <w:noProof/>
            <w:webHidden/>
          </w:rPr>
          <w:fldChar w:fldCharType="end"/>
        </w:r>
      </w:hyperlink>
    </w:p>
    <w:p w:rsidR="00C058EF" w:rsidRDefault="00C058EF">
      <w:pPr>
        <w:pStyle w:val="TOC2"/>
        <w:tabs>
          <w:tab w:val="right" w:leader="dot" w:pos="9862"/>
        </w:tabs>
        <w:rPr>
          <w:rFonts w:ascii="Calibri" w:hAnsi="Calibri"/>
          <w:noProof/>
          <w:sz w:val="22"/>
          <w:szCs w:val="22"/>
        </w:rPr>
      </w:pPr>
      <w:hyperlink w:anchor="_Toc58837615" w:history="1">
        <w:r w:rsidRPr="00830137">
          <w:rPr>
            <w:rStyle w:val="Hyperlink"/>
            <w:bCs/>
            <w:noProof/>
          </w:rPr>
          <w:t>Tabella dei coefficienti di valutazione economica per le specifiche attività esercitate dai titolari delle concessioni destinate a mercati realizzati anche in strutture attrezzate</w:t>
        </w:r>
        <w:r w:rsidRPr="00830137">
          <w:rPr>
            <w:noProof/>
            <w:webHidden/>
          </w:rPr>
          <w:tab/>
        </w:r>
        <w:r w:rsidRPr="00830137">
          <w:rPr>
            <w:noProof/>
            <w:webHidden/>
          </w:rPr>
          <w:fldChar w:fldCharType="begin"/>
        </w:r>
        <w:r w:rsidRPr="00830137">
          <w:rPr>
            <w:noProof/>
            <w:webHidden/>
          </w:rPr>
          <w:instrText xml:space="preserve"> PAGEREF _Toc58837615 \h </w:instrText>
        </w:r>
        <w:r>
          <w:rPr>
            <w:noProof/>
          </w:rPr>
        </w:r>
        <w:r w:rsidRPr="00830137">
          <w:rPr>
            <w:noProof/>
            <w:webHidden/>
          </w:rPr>
          <w:fldChar w:fldCharType="separate"/>
        </w:r>
        <w:r>
          <w:rPr>
            <w:noProof/>
            <w:webHidden/>
          </w:rPr>
          <w:t>10</w:t>
        </w:r>
        <w:r w:rsidRPr="00830137">
          <w:rPr>
            <w:noProof/>
            <w:webHidden/>
          </w:rPr>
          <w:fldChar w:fldCharType="end"/>
        </w:r>
      </w:hyperlink>
    </w:p>
    <w:p w:rsidR="00C058EF" w:rsidRPr="00C03463" w:rsidRDefault="00C058EF">
      <w:r w:rsidRPr="00C03463">
        <w:fldChar w:fldCharType="end"/>
      </w: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Default="00C058EF" w:rsidP="00411C52">
      <w:pPr>
        <w:pStyle w:val="NormalWeb"/>
        <w:tabs>
          <w:tab w:val="left" w:pos="8647"/>
        </w:tabs>
        <w:spacing w:before="0" w:beforeAutospacing="0" w:after="0" w:afterAutospacing="0" w:line="276" w:lineRule="auto"/>
      </w:pPr>
    </w:p>
    <w:p w:rsidR="00C058EF" w:rsidRDefault="00C058EF" w:rsidP="00411C52">
      <w:pPr>
        <w:pStyle w:val="NormalWeb"/>
        <w:tabs>
          <w:tab w:val="left" w:pos="8647"/>
        </w:tabs>
        <w:spacing w:before="0" w:beforeAutospacing="0" w:after="0" w:afterAutospacing="0" w:line="276" w:lineRule="auto"/>
      </w:pPr>
    </w:p>
    <w:p w:rsidR="00C058EF"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C03463" w:rsidRDefault="00C058EF" w:rsidP="00411C52">
      <w:pPr>
        <w:pStyle w:val="NormalWeb"/>
        <w:tabs>
          <w:tab w:val="left" w:pos="8647"/>
        </w:tabs>
        <w:spacing w:before="0" w:beforeAutospacing="0" w:after="0" w:afterAutospacing="0" w:line="276" w:lineRule="auto"/>
      </w:pPr>
    </w:p>
    <w:p w:rsidR="00C058EF" w:rsidRPr="00071B5F" w:rsidRDefault="00C058EF" w:rsidP="00AF19BF">
      <w:pPr>
        <w:pStyle w:val="Heading2"/>
        <w:rPr>
          <w:u w:val="single"/>
        </w:rPr>
      </w:pPr>
      <w:bookmarkStart w:id="0" w:name="_Toc58837596"/>
      <w:r w:rsidRPr="00071B5F">
        <w:rPr>
          <w:u w:val="single"/>
        </w:rPr>
        <w:t>Articolo 1 - Oggetto</w:t>
      </w:r>
      <w:bookmarkEnd w:id="0"/>
    </w:p>
    <w:p w:rsidR="00C058EF" w:rsidRPr="00C03463" w:rsidRDefault="00C058EF" w:rsidP="003D52B4">
      <w:pPr>
        <w:jc w:val="center"/>
      </w:pPr>
    </w:p>
    <w:p w:rsidR="00C058EF" w:rsidRPr="00C03463" w:rsidRDefault="00C058EF" w:rsidP="003D52B4">
      <w:pPr>
        <w:pStyle w:val="Default"/>
        <w:jc w:val="both"/>
        <w:rPr>
          <w:color w:val="auto"/>
        </w:rPr>
      </w:pPr>
      <w:r w:rsidRPr="00C03463">
        <w:rPr>
          <w:color w:val="auto"/>
        </w:rPr>
        <w:t xml:space="preserve">1.  Il presente Regolamento, adottato a norma dell'articolo 52 del D.Lgs. 15 dicembre 1997 n. 446, e del TUEL, Legge 267/200, contiene i principi e le disposizioni riguardanti </w:t>
      </w:r>
      <w:r>
        <w:rPr>
          <w:color w:val="auto"/>
        </w:rPr>
        <w:t xml:space="preserve">esclusivamente il pagamento del canone per </w:t>
      </w:r>
      <w:r w:rsidRPr="00C03463">
        <w:rPr>
          <w:color w:val="auto"/>
        </w:rPr>
        <w:t xml:space="preserve">l’occupazione delle aree e degli spazi appartenenti al demanio o al patrimonio indisponibile, destinati a mercati realizzati anche in strutture attrezzate nel comune di </w:t>
      </w:r>
      <w:r>
        <w:rPr>
          <w:color w:val="auto"/>
        </w:rPr>
        <w:t>Arcisate. Le disposizioni per la disciplina del commercio su aree pubbliche sono declinate dall’apposito regolamento.</w:t>
      </w:r>
      <w:r w:rsidRPr="00C03463">
        <w:rPr>
          <w:color w:val="auto"/>
        </w:rPr>
        <w:t xml:space="preserve"> </w:t>
      </w:r>
    </w:p>
    <w:p w:rsidR="00C058EF" w:rsidRPr="00C03463" w:rsidRDefault="00C058EF" w:rsidP="003D52B4">
      <w:pPr>
        <w:pStyle w:val="Default"/>
        <w:jc w:val="both"/>
        <w:rPr>
          <w:color w:val="auto"/>
        </w:rPr>
      </w:pPr>
      <w:r w:rsidRPr="00C03463">
        <w:rPr>
          <w:color w:val="auto"/>
        </w:rPr>
        <w:t>2. Il canone si applica nelle aree comunali che comprendono i tratti di strada situati all’interno di centri abitati di comuni con popolazione superiore a 10.000 abitanti, individuabili a norma dell’articolo 2, comma 7, del codice della strada, di cui al decreto legislativo 30 aprile 1992, n. 285.</w:t>
      </w:r>
    </w:p>
    <w:p w:rsidR="00C058EF" w:rsidRPr="00C03463" w:rsidRDefault="00C058EF" w:rsidP="003D52B4">
      <w:pPr>
        <w:pStyle w:val="Default"/>
        <w:jc w:val="both"/>
        <w:rPr>
          <w:color w:val="auto"/>
        </w:rPr>
      </w:pPr>
    </w:p>
    <w:p w:rsidR="00C058EF" w:rsidRPr="00C03463" w:rsidRDefault="00C058EF" w:rsidP="003D52B4">
      <w:pPr>
        <w:pStyle w:val="Default"/>
        <w:jc w:val="both"/>
        <w:rPr>
          <w:color w:val="auto"/>
        </w:rPr>
      </w:pPr>
      <w:r w:rsidRPr="00C03463">
        <w:rPr>
          <w:color w:val="auto"/>
        </w:rPr>
        <w:t>3. Il canone si applica in deroga alle disposizioni concernenti il canone di cui al comma 816 della Legge 160/2019 e sostituisce la tassa per l’occupazione di spazi ed aree pubbliche di cui al capo II del decreto legislativo 15 novembre 1993, n. 507, il canone per l’occupazione di spazi ed aree pubbliche, e, limitatamente ai casi di occupazioni temporanee di cui al comma 842 del presente articolo, i prelievi sui rifiuti di cui ai commi 639, 667 e 668 dell’articolo 1 della legge 27 dicembre 2013, n. 147.</w:t>
      </w:r>
    </w:p>
    <w:p w:rsidR="00C058EF" w:rsidRPr="00C03463" w:rsidRDefault="00C058EF" w:rsidP="003D52B4">
      <w:pPr>
        <w:pStyle w:val="Default"/>
        <w:jc w:val="both"/>
        <w:rPr>
          <w:color w:val="auto"/>
        </w:rPr>
      </w:pPr>
    </w:p>
    <w:p w:rsidR="00C058EF" w:rsidRPr="00C03463" w:rsidRDefault="00C058EF" w:rsidP="003D52B4">
      <w:pPr>
        <w:jc w:val="center"/>
      </w:pPr>
    </w:p>
    <w:p w:rsidR="00C058EF" w:rsidRPr="00071B5F" w:rsidRDefault="00C058EF" w:rsidP="00AF19BF">
      <w:pPr>
        <w:pStyle w:val="Heading2"/>
        <w:rPr>
          <w:u w:val="single"/>
        </w:rPr>
      </w:pPr>
      <w:bookmarkStart w:id="1" w:name="_Toc58837597"/>
      <w:r w:rsidRPr="00071B5F">
        <w:rPr>
          <w:u w:val="single"/>
        </w:rPr>
        <w:t>Articolo 2 - Disposizioni generali</w:t>
      </w:r>
      <w:bookmarkEnd w:id="1"/>
    </w:p>
    <w:p w:rsidR="00C058EF" w:rsidRPr="00C03463" w:rsidRDefault="00C058EF" w:rsidP="003D52B4">
      <w:pPr>
        <w:pStyle w:val="NormalWeb"/>
        <w:jc w:val="both"/>
      </w:pPr>
      <w:r w:rsidRPr="00C03463">
        <w:t>1.  A tutela della sicurezza pubblica e dell'ambiente urbano, è vietato occupare i in qualsiasi modo il suolo pubblico, nonché gli spazi ad esso sottostanti o soprastanti, senza preventiva concessione comunale se non nei casi previsti dal presente regolamento o da altre norme vigenti.</w:t>
      </w:r>
    </w:p>
    <w:p w:rsidR="00C058EF" w:rsidRDefault="00C058EF" w:rsidP="003D52B4">
      <w:pPr>
        <w:pStyle w:val="NormalWeb"/>
        <w:jc w:val="both"/>
      </w:pPr>
      <w:r w:rsidRPr="00C03463">
        <w:t>2.  Le concessioni per l'occupazione di suolo pubblico destinato a mercati realizzati anche in strutture attrezzate sono, salvo diversa ed esplicita disposizione, a titolo oneroso. I criteri per la determinazione e l'applicazione del canone patrimoniale di concessione sono disciplinati dal presente regolamento.</w:t>
      </w:r>
      <w:r>
        <w:t xml:space="preserve"> </w:t>
      </w:r>
    </w:p>
    <w:p w:rsidR="00C058EF" w:rsidRPr="00C03463" w:rsidRDefault="00C058EF" w:rsidP="003D52B4">
      <w:pPr>
        <w:jc w:val="center"/>
      </w:pPr>
    </w:p>
    <w:p w:rsidR="00C058EF" w:rsidRPr="00071B5F" w:rsidRDefault="00C058EF" w:rsidP="00AF19BF">
      <w:pPr>
        <w:pStyle w:val="Heading2"/>
        <w:rPr>
          <w:u w:val="single"/>
        </w:rPr>
      </w:pPr>
      <w:bookmarkStart w:id="2" w:name="_Toc58837598"/>
      <w:r w:rsidRPr="00071B5F">
        <w:rPr>
          <w:u w:val="single"/>
        </w:rPr>
        <w:t>Articolo 3 - Presupposto del canone</w:t>
      </w:r>
      <w:bookmarkEnd w:id="2"/>
      <w:r w:rsidRPr="00071B5F">
        <w:rPr>
          <w:u w:val="single"/>
        </w:rPr>
        <w:t xml:space="preserve"> </w:t>
      </w:r>
    </w:p>
    <w:p w:rsidR="00C058EF" w:rsidRPr="00C03463" w:rsidRDefault="00C058EF" w:rsidP="003D52B4">
      <w:pPr>
        <w:pStyle w:val="NormalWeb"/>
        <w:spacing w:before="0" w:beforeAutospacing="0" w:after="0" w:afterAutospacing="0"/>
      </w:pPr>
    </w:p>
    <w:p w:rsidR="00C058EF" w:rsidRPr="00C03463" w:rsidRDefault="00C058EF" w:rsidP="003D52B4">
      <w:pPr>
        <w:pStyle w:val="Default"/>
        <w:jc w:val="both"/>
        <w:rPr>
          <w:color w:val="auto"/>
        </w:rPr>
      </w:pPr>
      <w:r w:rsidRPr="00C03463">
        <w:rPr>
          <w:color w:val="auto"/>
        </w:rPr>
        <w:t>1. Il canone è dovuto per l’occupazione, anche abusiva, delle aree appartenenti al demanio o al patrimonio indisponibile degli enti destinati a mercati realizzati anche in strutture attrezzate.</w:t>
      </w:r>
    </w:p>
    <w:p w:rsidR="00C058EF" w:rsidRDefault="00C058EF" w:rsidP="003D52B4">
      <w:pPr>
        <w:pStyle w:val="Default"/>
        <w:jc w:val="both"/>
        <w:rPr>
          <w:color w:val="auto"/>
        </w:rPr>
      </w:pPr>
    </w:p>
    <w:p w:rsidR="00C058EF" w:rsidRPr="00C03463" w:rsidRDefault="00C058EF" w:rsidP="003D52B4">
      <w:pPr>
        <w:pStyle w:val="Default"/>
        <w:jc w:val="both"/>
        <w:rPr>
          <w:color w:val="auto"/>
        </w:rPr>
      </w:pPr>
    </w:p>
    <w:p w:rsidR="00C058EF" w:rsidRPr="00071B5F" w:rsidRDefault="00C058EF" w:rsidP="00AF19BF">
      <w:pPr>
        <w:pStyle w:val="Heading2"/>
        <w:rPr>
          <w:u w:val="single"/>
        </w:rPr>
      </w:pPr>
      <w:bookmarkStart w:id="3" w:name="_Toc58837599"/>
      <w:r w:rsidRPr="00071B5F">
        <w:rPr>
          <w:u w:val="single"/>
        </w:rPr>
        <w:t>Articolo 4 - Soggetto passivo</w:t>
      </w:r>
      <w:bookmarkEnd w:id="3"/>
    </w:p>
    <w:p w:rsidR="00C058EF" w:rsidRPr="00C03463" w:rsidRDefault="00C058EF" w:rsidP="00E917D5">
      <w:pPr>
        <w:jc w:val="center"/>
      </w:pPr>
    </w:p>
    <w:p w:rsidR="00C058EF" w:rsidRPr="00C03463" w:rsidRDefault="00C058EF" w:rsidP="00E917D5">
      <w:pPr>
        <w:jc w:val="both"/>
      </w:pPr>
      <w:r w:rsidRPr="00C03463">
        <w:t>1. Il canone è dovuto al comune dal titolare dell’atto di concessione o, in mancanza, dall’occupante di fatto, anche abusivo, in proporzione alla superficie risultante dall’atto di concessione o, in mancanza, alla superficie effettivamente occupata.</w:t>
      </w:r>
    </w:p>
    <w:p w:rsidR="00C058EF" w:rsidRDefault="00C058EF" w:rsidP="00E917D5">
      <w:pPr>
        <w:jc w:val="both"/>
      </w:pPr>
    </w:p>
    <w:p w:rsidR="00C058EF" w:rsidRPr="003204F6" w:rsidRDefault="00C058EF" w:rsidP="00901A4D">
      <w:pPr>
        <w:pStyle w:val="Heading2"/>
        <w:rPr>
          <w:rFonts w:cs="Arial"/>
          <w:szCs w:val="22"/>
        </w:rPr>
      </w:pPr>
      <w:bookmarkStart w:id="4" w:name="_Toc58575893"/>
      <w:bookmarkStart w:id="5" w:name="_Toc58837600"/>
      <w:r w:rsidRPr="00AD737B">
        <w:rPr>
          <w:u w:val="single"/>
        </w:rPr>
        <w:t>Articolo 5 - Soggetto attivo</w:t>
      </w:r>
      <w:bookmarkEnd w:id="4"/>
      <w:bookmarkEnd w:id="5"/>
    </w:p>
    <w:p w:rsidR="00C058EF" w:rsidRDefault="00C058EF" w:rsidP="00901A4D">
      <w:pPr>
        <w:rPr>
          <w:rFonts w:cs="Arial"/>
          <w:szCs w:val="22"/>
        </w:rPr>
      </w:pPr>
    </w:p>
    <w:p w:rsidR="00C058EF" w:rsidRDefault="00C058EF" w:rsidP="009D70F4">
      <w:pPr>
        <w:numPr>
          <w:ilvl w:val="0"/>
          <w:numId w:val="1"/>
        </w:numPr>
        <w:tabs>
          <w:tab w:val="clear" w:pos="0"/>
        </w:tabs>
        <w:suppressAutoHyphens/>
        <w:overflowPunct w:val="0"/>
        <w:spacing w:line="100" w:lineRule="atLeast"/>
        <w:jc w:val="both"/>
        <w:rPr>
          <w:rFonts w:cs="Arial"/>
          <w:szCs w:val="22"/>
        </w:rPr>
      </w:pPr>
      <w:r>
        <w:rPr>
          <w:rFonts w:cs="Arial"/>
          <w:szCs w:val="22"/>
        </w:rPr>
        <w:t>Il soggetto attivo del canone è il Comune.</w:t>
      </w:r>
    </w:p>
    <w:p w:rsidR="00C058EF" w:rsidRDefault="00C058EF" w:rsidP="00A9207A">
      <w:pPr>
        <w:numPr>
          <w:ilvl w:val="0"/>
          <w:numId w:val="1"/>
        </w:numPr>
        <w:suppressAutoHyphens/>
        <w:overflowPunct w:val="0"/>
        <w:spacing w:line="100" w:lineRule="atLeast"/>
        <w:jc w:val="both"/>
        <w:rPr>
          <w:rFonts w:ascii="Arial" w:hAnsi="Arial" w:cs="Arial"/>
          <w:color w:val="00000A"/>
          <w:sz w:val="22"/>
          <w:szCs w:val="22"/>
        </w:rPr>
      </w:pPr>
      <w:r>
        <w:rPr>
          <w:rFonts w:cs="Arial"/>
          <w:szCs w:val="22"/>
        </w:rPr>
        <w:t xml:space="preserve">Il Comune di ARCISATE ai sensi dell’articolo 52 del D.lgs. 15 dicembre 1997  n° 446, può affidare, in concessione, la gestione del servizio di accertamento e riscossione del canone ai soggetti iscritti all’albo di cui all’articolo 53 del D.Lgs. 15 dicembre 1997 n° 446. </w:t>
      </w:r>
    </w:p>
    <w:p w:rsidR="00C058EF" w:rsidRPr="00AD737B" w:rsidRDefault="00C058EF" w:rsidP="009D70F4">
      <w:pPr>
        <w:pStyle w:val="Default"/>
        <w:numPr>
          <w:ilvl w:val="0"/>
          <w:numId w:val="1"/>
        </w:numPr>
        <w:suppressAutoHyphens/>
        <w:autoSpaceDE/>
        <w:autoSpaceDN/>
        <w:adjustRightInd/>
        <w:jc w:val="both"/>
      </w:pPr>
      <w:r w:rsidRPr="00AD737B">
        <w:rPr>
          <w:color w:val="00000A"/>
        </w:rPr>
        <w:t>In caso di gestione diretta la Giunta Comunale designa un funzionario responsabile cui sono attribuiti la funzione ed i poteri per l'esercizio di ogni attività organizzativa e gestionale del canone; il predetto funzionario sottoscrive anche le richieste, gli avvisi, i provvedimenti relativi e dispone i rimborsi.</w:t>
      </w:r>
    </w:p>
    <w:p w:rsidR="00C058EF" w:rsidRDefault="00C058EF" w:rsidP="004D762D">
      <w:pPr>
        <w:tabs>
          <w:tab w:val="left" w:pos="8647"/>
        </w:tabs>
        <w:spacing w:line="276" w:lineRule="auto"/>
        <w:ind w:left="426"/>
        <w:jc w:val="both"/>
      </w:pPr>
      <w:r w:rsidRPr="00AD737B">
        <w:t>Nel caso di gestione in concessione, le attribuzioni di cui al comma 3 spettano al concessionario</w:t>
      </w:r>
      <w:r>
        <w:t>.</w:t>
      </w:r>
    </w:p>
    <w:p w:rsidR="00C058EF" w:rsidRPr="00C03463" w:rsidRDefault="00C058EF" w:rsidP="00E917D5">
      <w:pPr>
        <w:jc w:val="both"/>
      </w:pPr>
    </w:p>
    <w:p w:rsidR="00C058EF" w:rsidRPr="00C03463" w:rsidRDefault="00C058EF" w:rsidP="00E917D5">
      <w:pPr>
        <w:jc w:val="both"/>
      </w:pPr>
    </w:p>
    <w:p w:rsidR="00C058EF" w:rsidRPr="007536A8" w:rsidRDefault="00C058EF" w:rsidP="00AF19BF">
      <w:pPr>
        <w:pStyle w:val="NormalWeb"/>
        <w:tabs>
          <w:tab w:val="left" w:pos="8647"/>
        </w:tabs>
        <w:spacing w:before="0" w:beforeAutospacing="0" w:after="0" w:afterAutospacing="0" w:line="276" w:lineRule="auto"/>
        <w:jc w:val="center"/>
        <w:outlineLvl w:val="1"/>
        <w:rPr>
          <w:b/>
          <w:bCs/>
          <w:u w:val="single"/>
        </w:rPr>
      </w:pPr>
      <w:bookmarkStart w:id="6" w:name="_Toc58837601"/>
      <w:r w:rsidRPr="007536A8">
        <w:rPr>
          <w:b/>
          <w:bCs/>
          <w:u w:val="single"/>
        </w:rPr>
        <w:t>Articolo 6 -</w:t>
      </w:r>
      <w:r w:rsidRPr="007536A8">
        <w:rPr>
          <w:b/>
          <w:bCs/>
          <w:i/>
          <w:u w:val="single"/>
        </w:rPr>
        <w:t xml:space="preserve">  </w:t>
      </w:r>
      <w:r w:rsidRPr="007536A8">
        <w:rPr>
          <w:b/>
          <w:bCs/>
          <w:u w:val="single"/>
        </w:rPr>
        <w:t>Criteri per la determinazione della tariffa</w:t>
      </w:r>
      <w:bookmarkEnd w:id="6"/>
      <w:r w:rsidRPr="007536A8">
        <w:rPr>
          <w:b/>
          <w:bCs/>
          <w:u w:val="single"/>
        </w:rPr>
        <w:t xml:space="preserve"> </w:t>
      </w:r>
    </w:p>
    <w:p w:rsidR="00C058EF" w:rsidRPr="00C03463" w:rsidRDefault="00C058EF" w:rsidP="00E917D5">
      <w:pPr>
        <w:jc w:val="both"/>
      </w:pPr>
    </w:p>
    <w:p w:rsidR="00C058EF" w:rsidRPr="00C03463" w:rsidRDefault="00C058EF" w:rsidP="00E917D5">
      <w:pPr>
        <w:pStyle w:val="Default"/>
        <w:jc w:val="both"/>
        <w:rPr>
          <w:color w:val="auto"/>
        </w:rPr>
      </w:pPr>
      <w:r w:rsidRPr="00C03463">
        <w:rPr>
          <w:color w:val="auto"/>
        </w:rPr>
        <w:t>1.  La tariffa del canone per le occupazioni di suolo pubblico è determinata sulla base dei seguenti elementi:</w:t>
      </w:r>
    </w:p>
    <w:p w:rsidR="00C058EF" w:rsidRPr="00C03463" w:rsidRDefault="00C058EF" w:rsidP="00E917D5">
      <w:pPr>
        <w:pStyle w:val="Default"/>
        <w:ind w:hanging="180"/>
        <w:jc w:val="both"/>
        <w:rPr>
          <w:color w:val="auto"/>
        </w:rPr>
      </w:pPr>
      <w:r w:rsidRPr="00C03463">
        <w:rPr>
          <w:color w:val="auto"/>
        </w:rPr>
        <w:tab/>
        <w:t>a)  classificazione delle strade in ordine di importanza;</w:t>
      </w:r>
    </w:p>
    <w:p w:rsidR="00C058EF" w:rsidRPr="00C03463" w:rsidRDefault="00C058EF" w:rsidP="00E917D5">
      <w:pPr>
        <w:pStyle w:val="Default"/>
        <w:ind w:hanging="180"/>
        <w:jc w:val="both"/>
        <w:rPr>
          <w:color w:val="auto"/>
        </w:rPr>
      </w:pPr>
      <w:r w:rsidRPr="00C03463">
        <w:rPr>
          <w:color w:val="auto"/>
        </w:rPr>
        <w:tab/>
        <w:t>b)  entità dell'occupazione, espressa in metri quadrati con arrotondamento delle frazioni all'unità superiore;</w:t>
      </w:r>
    </w:p>
    <w:p w:rsidR="00C058EF" w:rsidRPr="00C03463" w:rsidRDefault="00C058EF" w:rsidP="00E917D5">
      <w:pPr>
        <w:pStyle w:val="Default"/>
        <w:jc w:val="both"/>
        <w:rPr>
          <w:color w:val="auto"/>
        </w:rPr>
      </w:pPr>
      <w:r w:rsidRPr="00C03463">
        <w:rPr>
          <w:color w:val="auto"/>
        </w:rPr>
        <w:t>c)  durata dell'occupazione;</w:t>
      </w:r>
    </w:p>
    <w:p w:rsidR="00C058EF" w:rsidRPr="00C03463" w:rsidRDefault="00C058EF" w:rsidP="00E917D5">
      <w:pPr>
        <w:pStyle w:val="Default"/>
        <w:jc w:val="both"/>
        <w:rPr>
          <w:color w:val="auto"/>
        </w:rPr>
      </w:pPr>
      <w:r w:rsidRPr="00C03463">
        <w:rPr>
          <w:color w:val="auto"/>
        </w:rPr>
        <w:t>d) valore economico dell’area in relazione all’attività esercitata, al sacrificio imposto alla collettività per la sottrazione dell’area stessa all’uso pubblico con previsione di coefficienti moltiplicatori per specifiche attività esercitate dai titolari delle concessioni anche in relazione alle modalità dell’occupazione nonché ai costi sostenuti dal Comune per la sua salvaguardia</w:t>
      </w:r>
      <w:r>
        <w:rPr>
          <w:color w:val="auto"/>
        </w:rPr>
        <w:t>.</w:t>
      </w:r>
    </w:p>
    <w:p w:rsidR="00C058EF" w:rsidRDefault="00C058EF" w:rsidP="00E917D5">
      <w:pPr>
        <w:pStyle w:val="Default"/>
        <w:jc w:val="both"/>
        <w:rPr>
          <w:color w:val="auto"/>
        </w:rPr>
      </w:pPr>
    </w:p>
    <w:p w:rsidR="00C058EF" w:rsidRPr="00C03463" w:rsidRDefault="00C058EF" w:rsidP="00D43141">
      <w:pPr>
        <w:pStyle w:val="Default"/>
        <w:jc w:val="center"/>
        <w:rPr>
          <w:color w:val="auto"/>
        </w:rPr>
      </w:pPr>
    </w:p>
    <w:p w:rsidR="00C058EF" w:rsidRPr="00B733F9" w:rsidRDefault="00C058EF" w:rsidP="00AF19BF">
      <w:pPr>
        <w:pStyle w:val="NormalWeb"/>
        <w:tabs>
          <w:tab w:val="left" w:pos="8647"/>
        </w:tabs>
        <w:spacing w:before="0" w:beforeAutospacing="0" w:after="0" w:afterAutospacing="0" w:line="276" w:lineRule="auto"/>
        <w:jc w:val="center"/>
        <w:outlineLvl w:val="1"/>
        <w:rPr>
          <w:b/>
          <w:bCs/>
          <w:u w:val="single"/>
        </w:rPr>
      </w:pPr>
      <w:bookmarkStart w:id="7" w:name="_Toc58837602"/>
      <w:r>
        <w:rPr>
          <w:b/>
          <w:bCs/>
          <w:u w:val="single"/>
        </w:rPr>
        <w:t>Articolo 7</w:t>
      </w:r>
      <w:r w:rsidRPr="00B733F9">
        <w:rPr>
          <w:b/>
          <w:bCs/>
          <w:u w:val="single"/>
        </w:rPr>
        <w:t xml:space="preserve"> - </w:t>
      </w:r>
      <w:hyperlink r:id="rId7" w:anchor="art09" w:history="1">
        <w:r w:rsidRPr="00B733F9">
          <w:rPr>
            <w:b/>
            <w:bCs/>
            <w:u w:val="single"/>
          </w:rPr>
          <w:t>Classificazione delle strade, aree e spazi pubblici</w:t>
        </w:r>
        <w:bookmarkEnd w:id="7"/>
      </w:hyperlink>
    </w:p>
    <w:p w:rsidR="00C058EF" w:rsidRPr="000D1178" w:rsidRDefault="00C058EF" w:rsidP="000D1178">
      <w:pPr>
        <w:pStyle w:val="NormalWeb"/>
        <w:jc w:val="both"/>
        <w:rPr>
          <w:color w:val="FF0000"/>
        </w:rPr>
      </w:pPr>
      <w:r w:rsidRPr="000D1178">
        <w:rPr>
          <w:color w:val="FF0000"/>
        </w:rPr>
        <w:t>1. Ai fini dell'applicazione del canone, sia per le occupazioni del suolo che per gli spazi soprastanti e sottostanti, le strade e gli spazi pubblici comunali sono classificate in unica categoria.</w:t>
      </w:r>
    </w:p>
    <w:p w:rsidR="00C058EF" w:rsidRDefault="00C058EF" w:rsidP="00D43141">
      <w:pPr>
        <w:pStyle w:val="Default"/>
        <w:jc w:val="both"/>
        <w:rPr>
          <w:color w:val="auto"/>
        </w:rPr>
      </w:pPr>
    </w:p>
    <w:p w:rsidR="00C058EF" w:rsidRDefault="00C058EF" w:rsidP="00D43141">
      <w:pPr>
        <w:pStyle w:val="Default"/>
        <w:jc w:val="center"/>
        <w:rPr>
          <w:color w:val="auto"/>
        </w:rPr>
      </w:pPr>
    </w:p>
    <w:p w:rsidR="00C058EF" w:rsidRPr="00A00AD3" w:rsidRDefault="00C058EF" w:rsidP="00AF19BF">
      <w:pPr>
        <w:pStyle w:val="NormalWeb"/>
        <w:tabs>
          <w:tab w:val="left" w:pos="8647"/>
        </w:tabs>
        <w:spacing w:before="0" w:beforeAutospacing="0" w:after="0" w:afterAutospacing="0" w:line="276" w:lineRule="auto"/>
        <w:jc w:val="center"/>
        <w:outlineLvl w:val="1"/>
        <w:rPr>
          <w:b/>
          <w:bCs/>
          <w:u w:val="single"/>
        </w:rPr>
      </w:pPr>
      <w:bookmarkStart w:id="8" w:name="_Toc58837603"/>
      <w:r w:rsidRPr="00A00AD3">
        <w:rPr>
          <w:b/>
          <w:bCs/>
          <w:u w:val="single"/>
        </w:rPr>
        <w:t xml:space="preserve">Articolo </w:t>
      </w:r>
      <w:r>
        <w:rPr>
          <w:b/>
          <w:bCs/>
          <w:u w:val="single"/>
        </w:rPr>
        <w:t>8</w:t>
      </w:r>
      <w:r w:rsidRPr="00A00AD3">
        <w:rPr>
          <w:b/>
          <w:bCs/>
          <w:u w:val="single"/>
        </w:rPr>
        <w:t xml:space="preserve"> - Determinazione delle tariffe annuali</w:t>
      </w:r>
      <w:bookmarkEnd w:id="8"/>
    </w:p>
    <w:p w:rsidR="00C058EF" w:rsidRPr="00C03463" w:rsidRDefault="00C058EF" w:rsidP="005A6BD1">
      <w:pPr>
        <w:pStyle w:val="NormalWeb"/>
        <w:tabs>
          <w:tab w:val="left" w:pos="8647"/>
        </w:tabs>
        <w:spacing w:before="0" w:beforeAutospacing="0" w:after="0" w:afterAutospacing="0" w:line="276" w:lineRule="auto"/>
        <w:jc w:val="center"/>
      </w:pPr>
    </w:p>
    <w:p w:rsidR="00C058EF" w:rsidRPr="000D1178" w:rsidRDefault="00C058EF" w:rsidP="000D1178">
      <w:pPr>
        <w:rPr>
          <w:color w:val="FF0000"/>
        </w:rPr>
      </w:pPr>
      <w:r w:rsidRPr="000D1178">
        <w:rPr>
          <w:color w:val="FF0000"/>
        </w:rPr>
        <w:t>1.  La tariffa standard annua in riferimento è quella indicata al comma 841 della Legge 160/2019, in base alla quale è determinato il canone da corrispondere e costituisce la tariffa ordinaria. Essa è determinata su base annuale e per unità di superficie occupata espressa in metri quadrati o lineari</w:t>
      </w:r>
    </w:p>
    <w:p w:rsidR="00C058EF" w:rsidRPr="00C03463" w:rsidRDefault="00C058EF" w:rsidP="005A6BD1">
      <w:pPr>
        <w:pStyle w:val="NormalWeb"/>
        <w:jc w:val="both"/>
      </w:pPr>
      <w:r w:rsidRPr="00C03463">
        <w:t>2.  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rsidR="00C058EF" w:rsidRPr="000D1178" w:rsidRDefault="00C058EF" w:rsidP="000D1178">
      <w:pPr>
        <w:pStyle w:val="Default"/>
        <w:tabs>
          <w:tab w:val="left" w:pos="8820"/>
        </w:tabs>
        <w:jc w:val="both"/>
        <w:rPr>
          <w:color w:val="FF0000"/>
        </w:rPr>
      </w:pPr>
      <w:r w:rsidRPr="000D1178">
        <w:rPr>
          <w:color w:val="FF0000"/>
        </w:rPr>
        <w:t>3.  Coefficienti moltiplicatori della tariffa ordinaria, dall’apposita tabella allegata che danno luogo alla relativa applicazione delle tariffe deliberate dalla Giunta Comunale.</w:t>
      </w:r>
    </w:p>
    <w:p w:rsidR="00C058EF" w:rsidRPr="000D1178" w:rsidRDefault="00C058EF" w:rsidP="005A6BD1">
      <w:pPr>
        <w:pStyle w:val="Default"/>
        <w:tabs>
          <w:tab w:val="left" w:pos="8820"/>
        </w:tabs>
        <w:jc w:val="both"/>
        <w:rPr>
          <w:color w:val="FF0000"/>
        </w:rPr>
      </w:pPr>
    </w:p>
    <w:p w:rsidR="00C058EF" w:rsidRPr="00C03463" w:rsidRDefault="00C058EF" w:rsidP="00E46182">
      <w:pPr>
        <w:tabs>
          <w:tab w:val="left" w:pos="8820"/>
        </w:tabs>
        <w:jc w:val="both"/>
      </w:pPr>
      <w:r w:rsidRPr="00C03463">
        <w:t xml:space="preserve">4. Nel caso in cui l’occupazione ricada su strade od aree classificate in differenti categorie, ai fini dell’applicazione del canone si fa riferimento alla tariffa corrispondente alla categoria più elevata. </w:t>
      </w:r>
    </w:p>
    <w:p w:rsidR="00C058EF" w:rsidRPr="00C03463" w:rsidRDefault="00C058EF" w:rsidP="00E46182">
      <w:pPr>
        <w:pStyle w:val="NormalWeb"/>
        <w:tabs>
          <w:tab w:val="left" w:pos="8820"/>
        </w:tabs>
        <w:jc w:val="both"/>
      </w:pPr>
      <w:r w:rsidRPr="00C03463">
        <w:t>5.  L'omesso aggiornamento annuale delle tariffe ordinarie comporta l'applicazione delle tariffe già in vigore.</w:t>
      </w:r>
    </w:p>
    <w:p w:rsidR="00C058EF" w:rsidRDefault="00C058EF" w:rsidP="00E917D5">
      <w:pPr>
        <w:pStyle w:val="NormalWeb"/>
        <w:tabs>
          <w:tab w:val="left" w:pos="8647"/>
        </w:tabs>
        <w:spacing w:before="0" w:beforeAutospacing="0" w:after="0" w:afterAutospacing="0" w:line="276" w:lineRule="auto"/>
        <w:jc w:val="center"/>
      </w:pPr>
    </w:p>
    <w:p w:rsidR="00C058EF" w:rsidRDefault="00C058EF" w:rsidP="00E917D5">
      <w:pPr>
        <w:pStyle w:val="NormalWeb"/>
        <w:tabs>
          <w:tab w:val="left" w:pos="8647"/>
        </w:tabs>
        <w:spacing w:before="0" w:beforeAutospacing="0" w:after="0" w:afterAutospacing="0" w:line="276" w:lineRule="auto"/>
        <w:jc w:val="center"/>
      </w:pPr>
    </w:p>
    <w:p w:rsidR="00C058EF" w:rsidRDefault="00C058EF" w:rsidP="00E917D5">
      <w:pPr>
        <w:pStyle w:val="NormalWeb"/>
        <w:tabs>
          <w:tab w:val="left" w:pos="8647"/>
        </w:tabs>
        <w:spacing w:before="0" w:beforeAutospacing="0" w:after="0" w:afterAutospacing="0" w:line="276" w:lineRule="auto"/>
        <w:jc w:val="center"/>
      </w:pPr>
    </w:p>
    <w:p w:rsidR="00C058EF" w:rsidRPr="00C03463" w:rsidRDefault="00C058EF" w:rsidP="00E917D5">
      <w:pPr>
        <w:pStyle w:val="NormalWeb"/>
        <w:tabs>
          <w:tab w:val="left" w:pos="8647"/>
        </w:tabs>
        <w:spacing w:before="0" w:beforeAutospacing="0" w:after="0" w:afterAutospacing="0" w:line="276" w:lineRule="auto"/>
        <w:jc w:val="center"/>
      </w:pPr>
    </w:p>
    <w:p w:rsidR="00C058EF" w:rsidRPr="00934B8D" w:rsidRDefault="00C058EF" w:rsidP="00AF19BF">
      <w:pPr>
        <w:pStyle w:val="NormalWeb"/>
        <w:tabs>
          <w:tab w:val="left" w:pos="8647"/>
        </w:tabs>
        <w:spacing w:before="0" w:beforeAutospacing="0" w:after="0" w:afterAutospacing="0" w:line="276" w:lineRule="auto"/>
        <w:jc w:val="center"/>
        <w:outlineLvl w:val="1"/>
        <w:rPr>
          <w:b/>
          <w:bCs/>
          <w:u w:val="single"/>
        </w:rPr>
      </w:pPr>
      <w:bookmarkStart w:id="9" w:name="_Toc58837604"/>
      <w:r>
        <w:rPr>
          <w:b/>
          <w:bCs/>
          <w:u w:val="single"/>
        </w:rPr>
        <w:t>Articolo 9</w:t>
      </w:r>
      <w:r w:rsidRPr="00934B8D">
        <w:rPr>
          <w:b/>
          <w:bCs/>
          <w:u w:val="single"/>
        </w:rPr>
        <w:t xml:space="preserve"> - Determinazione delle tariffe giornaliere</w:t>
      </w:r>
      <w:bookmarkEnd w:id="9"/>
    </w:p>
    <w:p w:rsidR="00C058EF" w:rsidRPr="00C03463" w:rsidRDefault="00C058EF" w:rsidP="00E917D5">
      <w:pPr>
        <w:pStyle w:val="NormalWeb"/>
        <w:tabs>
          <w:tab w:val="left" w:pos="8647"/>
        </w:tabs>
        <w:spacing w:before="0" w:beforeAutospacing="0" w:after="0" w:afterAutospacing="0" w:line="276" w:lineRule="auto"/>
        <w:jc w:val="center"/>
      </w:pPr>
    </w:p>
    <w:p w:rsidR="00C058EF" w:rsidRPr="000D1178" w:rsidRDefault="00C058EF" w:rsidP="000D1178">
      <w:pPr>
        <w:rPr>
          <w:color w:val="FF0000"/>
        </w:rPr>
      </w:pPr>
      <w:r w:rsidRPr="000D1178">
        <w:rPr>
          <w:color w:val="FF0000"/>
        </w:rPr>
        <w:t>1.  La tariffa standard annua in riferimento è quella indicata al comma 842 della Legge 160/2019, in base alla quale è determinato il canone da corrispondere e costituisce la tariffa ordinaria. Essa è determinata su base annuale e per unità di superficie occupata espressa in metri quadrati o lineare</w:t>
      </w:r>
    </w:p>
    <w:p w:rsidR="00C058EF" w:rsidRPr="00C03463" w:rsidRDefault="00C058EF" w:rsidP="00E46182">
      <w:pPr>
        <w:pStyle w:val="NormalWeb"/>
        <w:jc w:val="both"/>
      </w:pPr>
      <w:r w:rsidRPr="00C03463">
        <w:t>2.  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rsidR="00C058EF" w:rsidRPr="000D1178" w:rsidRDefault="00C058EF" w:rsidP="00E46182">
      <w:pPr>
        <w:tabs>
          <w:tab w:val="left" w:pos="8820"/>
        </w:tabs>
        <w:jc w:val="both"/>
        <w:rPr>
          <w:color w:val="FF0000"/>
        </w:rPr>
      </w:pPr>
      <w:r w:rsidRPr="000D1178">
        <w:rPr>
          <w:color w:val="FF0000"/>
        </w:rPr>
        <w:t>3.  Coefficienti moltiplicatori della tariffa ordinaria, dall’apposita tabella allegata che danno luogo alla relativa applicazione delle tariffe deliberate dalla Giunta Comunale</w:t>
      </w:r>
    </w:p>
    <w:p w:rsidR="00C058EF" w:rsidRPr="00C03463" w:rsidRDefault="00C058EF" w:rsidP="00E46182">
      <w:pPr>
        <w:tabs>
          <w:tab w:val="left" w:pos="8820"/>
        </w:tabs>
        <w:jc w:val="both"/>
      </w:pPr>
    </w:p>
    <w:p w:rsidR="00C058EF" w:rsidRPr="00C03463" w:rsidRDefault="00C058EF" w:rsidP="00E46182">
      <w:pPr>
        <w:tabs>
          <w:tab w:val="left" w:pos="8820"/>
        </w:tabs>
        <w:jc w:val="both"/>
      </w:pPr>
      <w:r w:rsidRPr="00C03463">
        <w:t xml:space="preserve">4. Nel caso in cui l’occupazione ricada su strade od aree classificate in differenti categorie, ai fini dell’applicazione del canone si fa riferimento alla tariffa corrispondente alla categoria più elevata. </w:t>
      </w:r>
    </w:p>
    <w:p w:rsidR="00C058EF" w:rsidRPr="00C03463" w:rsidRDefault="00C058EF" w:rsidP="00E46182">
      <w:pPr>
        <w:pStyle w:val="NormalWeb"/>
        <w:tabs>
          <w:tab w:val="left" w:pos="8820"/>
        </w:tabs>
        <w:jc w:val="both"/>
      </w:pPr>
      <w:r w:rsidRPr="00C03463">
        <w:t>5.  L'omesso aggiornamento annuale delle tariffe ordinarie comporta l'applicazione delle tariffe già in vigore.</w:t>
      </w:r>
    </w:p>
    <w:p w:rsidR="00C058EF" w:rsidRPr="00C03463" w:rsidRDefault="00C058EF" w:rsidP="00E917D5">
      <w:pPr>
        <w:pStyle w:val="NormalWeb"/>
        <w:tabs>
          <w:tab w:val="left" w:pos="8647"/>
        </w:tabs>
        <w:spacing w:before="0" w:beforeAutospacing="0" w:after="0" w:afterAutospacing="0" w:line="276" w:lineRule="auto"/>
        <w:jc w:val="center"/>
      </w:pPr>
    </w:p>
    <w:p w:rsidR="00C058EF" w:rsidRPr="00C03463" w:rsidRDefault="00C058EF" w:rsidP="00DE4CA9">
      <w:pPr>
        <w:pStyle w:val="NormalWeb"/>
        <w:tabs>
          <w:tab w:val="left" w:pos="8647"/>
        </w:tabs>
        <w:spacing w:before="0" w:beforeAutospacing="0" w:after="0" w:afterAutospacing="0" w:line="276" w:lineRule="auto"/>
        <w:jc w:val="center"/>
        <w:outlineLvl w:val="1"/>
      </w:pPr>
      <w:bookmarkStart w:id="10" w:name="_Toc58837605"/>
      <w:r w:rsidRPr="00B90FE0">
        <w:rPr>
          <w:b/>
          <w:bCs/>
          <w:u w:val="single"/>
        </w:rPr>
        <w:t>Articolo 1</w:t>
      </w:r>
      <w:r>
        <w:rPr>
          <w:b/>
          <w:bCs/>
          <w:u w:val="single"/>
        </w:rPr>
        <w:t>0</w:t>
      </w:r>
      <w:r w:rsidRPr="00B90FE0">
        <w:rPr>
          <w:b/>
          <w:bCs/>
          <w:u w:val="single"/>
        </w:rPr>
        <w:t xml:space="preserve"> - </w:t>
      </w:r>
      <w:hyperlink r:id="rId8" w:anchor="art11" w:history="1">
        <w:r w:rsidRPr="00B90FE0">
          <w:rPr>
            <w:rStyle w:val="Hyperlink"/>
            <w:b/>
            <w:bCs/>
            <w:color w:val="auto"/>
          </w:rPr>
          <w:t>Determinazione del canone</w:t>
        </w:r>
        <w:bookmarkEnd w:id="10"/>
      </w:hyperlink>
    </w:p>
    <w:p w:rsidR="00C058EF" w:rsidRPr="00C03463" w:rsidRDefault="00C058EF" w:rsidP="007534AD">
      <w:pPr>
        <w:pStyle w:val="NormalWeb"/>
        <w:jc w:val="both"/>
      </w:pPr>
      <w:r w:rsidRPr="00C03463">
        <w:t xml:space="preserve">1. Si applicano le tariffe giornaliere frazionate per ore, fino a un massimo di </w:t>
      </w:r>
      <w:smartTag w:uri="urn:schemas-microsoft-com:office:smarttags" w:element="metricconverter">
        <w:smartTagPr>
          <w:attr w:name="ProductID" w:val="9, in"/>
        </w:smartTagPr>
        <w:r w:rsidRPr="00C03463">
          <w:t>9, in</w:t>
        </w:r>
      </w:smartTag>
      <w:r w:rsidRPr="00C03463">
        <w:t xml:space="preserve"> relazione all’orario effettivo, in ragione della superficie </w:t>
      </w:r>
    </w:p>
    <w:p w:rsidR="00C058EF" w:rsidRPr="00C03463" w:rsidRDefault="00C058EF" w:rsidP="007534AD">
      <w:pPr>
        <w:pStyle w:val="NormalWeb"/>
        <w:jc w:val="both"/>
      </w:pPr>
      <w:r w:rsidRPr="00C03463">
        <w:t>2. Per le occupazioni nei mercati che si svolgono con carattere ricorrente e con cadenza settimanale o giornaliera è applicata una riduzione del 30 per cento sul canone complessivamente determinato ai sensi del periodo precedente.</w:t>
      </w:r>
    </w:p>
    <w:p w:rsidR="00C058EF" w:rsidRPr="00C03463" w:rsidRDefault="00C058EF" w:rsidP="007534AD">
      <w:pPr>
        <w:pStyle w:val="Default"/>
        <w:jc w:val="both"/>
        <w:rPr>
          <w:color w:val="auto"/>
        </w:rPr>
      </w:pPr>
      <w:r w:rsidRPr="00C03463">
        <w:rPr>
          <w:color w:val="auto"/>
        </w:rPr>
        <w:t>3. Per le occupazioni soprastanti o sottostanti il suolo pubblico la superficie assoggettabile al canone è quella risultante dalla proiezione perpendicolare al suolo del perimetro del maggior ingombro del corpo soprastante o sottostante. 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sono misurati dal filo del muro.</w:t>
      </w:r>
    </w:p>
    <w:p w:rsidR="00C058EF" w:rsidRPr="00C03463" w:rsidRDefault="00C058EF" w:rsidP="007534AD">
      <w:pPr>
        <w:pStyle w:val="Default"/>
        <w:jc w:val="both"/>
        <w:rPr>
          <w:color w:val="auto"/>
        </w:rPr>
      </w:pPr>
    </w:p>
    <w:p w:rsidR="00C058EF" w:rsidRPr="00C03463" w:rsidRDefault="00C058EF" w:rsidP="007534AD">
      <w:pPr>
        <w:pStyle w:val="Default"/>
        <w:jc w:val="both"/>
        <w:rPr>
          <w:color w:val="auto"/>
        </w:rPr>
      </w:pPr>
    </w:p>
    <w:p w:rsidR="00C058EF" w:rsidRPr="00A00AD3" w:rsidRDefault="00C058EF" w:rsidP="00AF19BF">
      <w:pPr>
        <w:pStyle w:val="NormalWeb"/>
        <w:tabs>
          <w:tab w:val="left" w:pos="8647"/>
        </w:tabs>
        <w:spacing w:before="0" w:beforeAutospacing="0" w:after="0" w:afterAutospacing="0" w:line="276" w:lineRule="auto"/>
        <w:jc w:val="center"/>
        <w:outlineLvl w:val="1"/>
        <w:rPr>
          <w:u w:val="single"/>
        </w:rPr>
      </w:pPr>
      <w:bookmarkStart w:id="11" w:name="_Toc58837606"/>
      <w:r w:rsidRPr="00A00AD3">
        <w:rPr>
          <w:b/>
          <w:bCs/>
          <w:u w:val="single"/>
        </w:rPr>
        <w:t>Articolo 1</w:t>
      </w:r>
      <w:r>
        <w:rPr>
          <w:b/>
          <w:bCs/>
          <w:u w:val="single"/>
        </w:rPr>
        <w:t>1</w:t>
      </w:r>
      <w:r w:rsidRPr="00A00AD3">
        <w:rPr>
          <w:b/>
          <w:bCs/>
          <w:u w:val="single"/>
        </w:rPr>
        <w:t xml:space="preserve"> - </w:t>
      </w:r>
      <w:hyperlink r:id="rId9" w:anchor="art12" w:history="1">
        <w:r w:rsidRPr="00A00AD3">
          <w:rPr>
            <w:b/>
            <w:bCs/>
            <w:u w:val="single"/>
          </w:rPr>
          <w:t>Modalità e termini per il pagamento del canone</w:t>
        </w:r>
        <w:bookmarkEnd w:id="11"/>
      </w:hyperlink>
      <w:r w:rsidRPr="00A00AD3">
        <w:rPr>
          <w:u w:val="single"/>
        </w:rPr>
        <w:br/>
      </w:r>
    </w:p>
    <w:p w:rsidR="00C058EF" w:rsidRDefault="00C058EF" w:rsidP="00CB3A7A">
      <w:pPr>
        <w:pStyle w:val="NormalWeb"/>
        <w:spacing w:before="0" w:beforeAutospacing="0" w:after="0" w:afterAutospacing="0"/>
        <w:jc w:val="both"/>
      </w:pPr>
      <w:r w:rsidRPr="00C03463">
        <w:t>1. Gli importi dovuti sono riscossi utilizzando unicamente la piattaforma di cui all’articolo 5 del codice di cui al decreto legislativo 7 marzo 2005, n. 82, o le altre modalità previste dal medesimo codice.</w:t>
      </w:r>
    </w:p>
    <w:p w:rsidR="00C058EF" w:rsidRPr="00C03463" w:rsidRDefault="00C058EF" w:rsidP="00CB3A7A">
      <w:pPr>
        <w:pStyle w:val="NormalWeb"/>
        <w:spacing w:before="0" w:beforeAutospacing="0" w:after="0" w:afterAutospacing="0"/>
        <w:jc w:val="both"/>
      </w:pPr>
    </w:p>
    <w:p w:rsidR="00C058EF" w:rsidRPr="00C03463" w:rsidRDefault="00C058EF" w:rsidP="008F7C14">
      <w:pPr>
        <w:pStyle w:val="NormalWeb"/>
        <w:spacing w:before="0" w:beforeAutospacing="0" w:after="0" w:afterAutospacing="0"/>
        <w:jc w:val="both"/>
      </w:pPr>
      <w:r w:rsidRPr="00C03463">
        <w:t xml:space="preserve">2.  Per le occupazioni temporanee, il pagamento del canone deve essere effettuato, di norma, in un'unica soluzione, contestualmente al rilascio della concessione; qualora l'importo del canone superi Euro </w:t>
      </w:r>
      <w:r>
        <w:t>1.000</w:t>
      </w:r>
      <w:r w:rsidRPr="00C03463">
        <w:t xml:space="preserve"> sarà facoltà dell'Ufficio, in base a motivata richiesta dell’interessato, concederne la rateazione </w:t>
      </w:r>
      <w:r>
        <w:t xml:space="preserve">in  </w:t>
      </w:r>
      <w:r w:rsidRPr="00C03463">
        <w:t xml:space="preserve">massimo </w:t>
      </w:r>
      <w:r>
        <w:t xml:space="preserve">4 </w:t>
      </w:r>
      <w:r w:rsidRPr="00C03463">
        <w:t xml:space="preserve"> rate</w:t>
      </w:r>
      <w:r>
        <w:t xml:space="preserve"> </w:t>
      </w:r>
      <w:r w:rsidRPr="00C03463">
        <w:t xml:space="preserve"> con importi da corrispondersi entro il termin</w:t>
      </w:r>
      <w:r>
        <w:t>e di scadenza della concessione.</w:t>
      </w:r>
    </w:p>
    <w:p w:rsidR="00C058EF" w:rsidRPr="00C03463" w:rsidRDefault="00C058EF" w:rsidP="007534AD">
      <w:pPr>
        <w:pStyle w:val="NormalWeb"/>
        <w:spacing w:before="0" w:beforeAutospacing="0" w:after="0" w:afterAutospacing="0"/>
        <w:jc w:val="both"/>
      </w:pPr>
    </w:p>
    <w:p w:rsidR="00C058EF" w:rsidRPr="00C03463" w:rsidRDefault="00C058EF" w:rsidP="007534AD">
      <w:pPr>
        <w:pStyle w:val="NormalWeb"/>
        <w:spacing w:before="0" w:beforeAutospacing="0" w:after="0" w:afterAutospacing="0"/>
        <w:jc w:val="both"/>
      </w:pPr>
      <w:r w:rsidRPr="00C03463">
        <w:t xml:space="preserve">3.  Per le occupazioni periodiche, il pagamento del canone deve essere effettuato, di norma, in un'unica soluzione, entro il </w:t>
      </w:r>
      <w:r>
        <w:t xml:space="preserve">30 aprile </w:t>
      </w:r>
      <w:r w:rsidRPr="00C03463">
        <w:t xml:space="preserve">; per importi superiori a Euro </w:t>
      </w:r>
      <w:r>
        <w:t>1.000</w:t>
      </w:r>
      <w:r w:rsidRPr="00C03463">
        <w:t xml:space="preserve"> è ammessa la possibilità del versamento in quattro rate scadenti il </w:t>
      </w:r>
      <w:r>
        <w:t>30.04</w:t>
      </w:r>
      <w:r w:rsidRPr="00C03463">
        <w:t xml:space="preserve"> – 3</w:t>
      </w:r>
      <w:r>
        <w:t>0</w:t>
      </w:r>
      <w:r w:rsidRPr="00C03463">
        <w:t>.</w:t>
      </w:r>
      <w:r>
        <w:t>06</w:t>
      </w:r>
      <w:r w:rsidRPr="00C03463">
        <w:t xml:space="preserve"> – 31.</w:t>
      </w:r>
      <w:r>
        <w:t>0</w:t>
      </w:r>
      <w:r w:rsidRPr="00C03463">
        <w:t>7 – 31.10</w:t>
      </w:r>
      <w:r>
        <w:t>.</w:t>
      </w:r>
    </w:p>
    <w:p w:rsidR="00C058EF" w:rsidRPr="00C03463" w:rsidRDefault="00C058EF" w:rsidP="007534AD">
      <w:pPr>
        <w:pStyle w:val="NormalWeb"/>
        <w:spacing w:before="0" w:beforeAutospacing="0" w:after="0" w:afterAutospacing="0"/>
        <w:jc w:val="both"/>
      </w:pPr>
    </w:p>
    <w:p w:rsidR="00C058EF" w:rsidRPr="00C03463" w:rsidRDefault="00C058EF" w:rsidP="007534AD">
      <w:pPr>
        <w:pStyle w:val="NormalWeb"/>
        <w:spacing w:before="0" w:beforeAutospacing="0" w:after="0" w:afterAutospacing="0"/>
        <w:jc w:val="both"/>
      </w:pPr>
      <w:r w:rsidRPr="00C03463">
        <w:t xml:space="preserve">4.  Per le occupazioni permanenti,  il pagamento del canone relativo al primo anno di concessione deve essere effettuato, di norma, in un'unica soluzione, contestualmente al rilascio della concessione;  per gli anni successivi il canone va corrisposto entro il </w:t>
      </w:r>
      <w:r>
        <w:t xml:space="preserve">30 aprile </w:t>
      </w:r>
      <w:r w:rsidRPr="00C03463">
        <w:t xml:space="preserve">; per importi superiori a Euro </w:t>
      </w:r>
      <w:r>
        <w:t>1.000</w:t>
      </w:r>
      <w:r w:rsidRPr="00C03463">
        <w:t xml:space="preserve"> è ammessa la possibilità del versamento in quattro rate scadenti il </w:t>
      </w:r>
      <w:r>
        <w:t>30.04</w:t>
      </w:r>
      <w:r w:rsidRPr="00C03463">
        <w:t xml:space="preserve"> – 3</w:t>
      </w:r>
      <w:r>
        <w:t>0</w:t>
      </w:r>
      <w:r w:rsidRPr="00C03463">
        <w:t>.</w:t>
      </w:r>
      <w:r>
        <w:t>06</w:t>
      </w:r>
      <w:r w:rsidRPr="00C03463">
        <w:t xml:space="preserve"> – 31.</w:t>
      </w:r>
      <w:r>
        <w:t>07 – 31.10</w:t>
      </w:r>
      <w:r w:rsidRPr="00C03463">
        <w:t>, sempreché la scadenza della concessione sia successiva ai predetti termini.</w:t>
      </w:r>
    </w:p>
    <w:p w:rsidR="00C058EF" w:rsidRPr="00C03463" w:rsidRDefault="00C058EF" w:rsidP="007534AD">
      <w:pPr>
        <w:pStyle w:val="NormalWeb"/>
        <w:spacing w:before="0" w:beforeAutospacing="0" w:after="0" w:afterAutospacing="0"/>
        <w:jc w:val="both"/>
      </w:pPr>
    </w:p>
    <w:p w:rsidR="00C058EF" w:rsidRPr="00C03463" w:rsidRDefault="00C058EF" w:rsidP="007534AD">
      <w:pPr>
        <w:autoSpaceDE w:val="0"/>
        <w:autoSpaceDN w:val="0"/>
        <w:adjustRightInd w:val="0"/>
        <w:jc w:val="both"/>
      </w:pPr>
      <w:r w:rsidRPr="00C03463">
        <w:t>5. Nel caso di nuova concessione ovvero di rinnovo della stessa il versamento per l'intero o per l'importo della prima rata, quando ne è consentita la rateizzazione, deve essere eseguito prima del ritiro dell'atto concessorio. Il ritiro della concessione è subordinato alla dimostrazione dell'avvenuto pagamento.</w:t>
      </w:r>
    </w:p>
    <w:p w:rsidR="00C058EF" w:rsidRPr="00C03463" w:rsidRDefault="00C058EF" w:rsidP="007534AD">
      <w:pPr>
        <w:autoSpaceDE w:val="0"/>
        <w:autoSpaceDN w:val="0"/>
        <w:adjustRightInd w:val="0"/>
        <w:jc w:val="both"/>
      </w:pPr>
    </w:p>
    <w:p w:rsidR="00C058EF" w:rsidRPr="00C03463" w:rsidRDefault="00C058EF" w:rsidP="007534AD">
      <w:pPr>
        <w:autoSpaceDE w:val="0"/>
        <w:autoSpaceDN w:val="0"/>
        <w:adjustRightInd w:val="0"/>
        <w:jc w:val="both"/>
      </w:pPr>
      <w:r w:rsidRPr="00C03463">
        <w:t>6. La variazione della titolarità della concessione di occupazione di suolo pubblico è subordinata all’avvenuto pagamento dell'intero importo del canone fino alla data del subingresso da parte del precedente occupante. Nell'ipotesi di pagamento rateale dovranno essere saldate tutte le rate.</w:t>
      </w:r>
    </w:p>
    <w:p w:rsidR="00C058EF" w:rsidRPr="00C03463" w:rsidRDefault="00C058EF" w:rsidP="007534AD">
      <w:pPr>
        <w:autoSpaceDE w:val="0"/>
        <w:autoSpaceDN w:val="0"/>
        <w:adjustRightInd w:val="0"/>
        <w:jc w:val="both"/>
      </w:pPr>
    </w:p>
    <w:p w:rsidR="00C058EF" w:rsidRPr="00C03463" w:rsidRDefault="00C058EF" w:rsidP="006B0CA2">
      <w:pPr>
        <w:autoSpaceDE w:val="0"/>
        <w:autoSpaceDN w:val="0"/>
        <w:adjustRightInd w:val="0"/>
        <w:jc w:val="both"/>
      </w:pPr>
      <w:r>
        <w:t>7. N</w:t>
      </w:r>
      <w:r w:rsidRPr="00C03463">
        <w:t>ei casi di affitto del posteggio la variazione è subordinata all’avvenuto pagamento dell'intero importo del canone fino alla data del subingresso da parte del precedente occupante. Nell'ipotesi di pagamento rateale dovranno essere saldate tutte le rate.</w:t>
      </w:r>
    </w:p>
    <w:p w:rsidR="00C058EF" w:rsidRPr="00C03463" w:rsidRDefault="00C058EF" w:rsidP="006B0CA2">
      <w:pPr>
        <w:autoSpaceDE w:val="0"/>
        <w:autoSpaceDN w:val="0"/>
        <w:adjustRightInd w:val="0"/>
        <w:jc w:val="both"/>
      </w:pPr>
    </w:p>
    <w:p w:rsidR="00C058EF" w:rsidRPr="00C03463" w:rsidRDefault="00C058EF" w:rsidP="007534AD">
      <w:pPr>
        <w:pStyle w:val="Default"/>
        <w:jc w:val="both"/>
        <w:rPr>
          <w:color w:val="auto"/>
        </w:rPr>
      </w:pPr>
      <w:r w:rsidRPr="00C03463">
        <w:rPr>
          <w:color w:val="auto"/>
        </w:rPr>
        <w:t xml:space="preserve">8. Il versamento del canone non deve essere eseguito qualora l’ammontare complessivo dello stesso non superi Euro </w:t>
      </w:r>
      <w:r>
        <w:rPr>
          <w:color w:val="auto"/>
        </w:rPr>
        <w:t>16,00.</w:t>
      </w:r>
    </w:p>
    <w:p w:rsidR="00C058EF" w:rsidRPr="00C03463" w:rsidRDefault="00C058EF" w:rsidP="007534AD">
      <w:pPr>
        <w:pStyle w:val="Default"/>
        <w:jc w:val="both"/>
        <w:rPr>
          <w:color w:val="auto"/>
        </w:rPr>
      </w:pPr>
    </w:p>
    <w:p w:rsidR="00C058EF" w:rsidRPr="00C03463" w:rsidRDefault="00C058EF" w:rsidP="004D18DF">
      <w:pPr>
        <w:pStyle w:val="Default"/>
        <w:jc w:val="both"/>
        <w:rPr>
          <w:color w:val="auto"/>
        </w:rPr>
      </w:pPr>
      <w:r w:rsidRPr="00C03463">
        <w:rPr>
          <w:color w:val="auto"/>
        </w:rPr>
        <w:t>9. Il versamento del canone va effettuato con arrotondamento all’Euro per difetto se la frazione decimale è inferiore a cinquanta centesimi di Euro e per eccesso se la frazione decimale è uguale o superiore a cinquanta centesimi di Euro.</w:t>
      </w:r>
    </w:p>
    <w:p w:rsidR="00C058EF" w:rsidRPr="00C03463" w:rsidRDefault="00C058EF" w:rsidP="007534AD">
      <w:pPr>
        <w:pStyle w:val="NormalWeb"/>
        <w:jc w:val="both"/>
      </w:pPr>
      <w:r w:rsidRPr="00C03463">
        <w:t xml:space="preserve">10. Per i pagamenti non corrisposti o </w:t>
      </w:r>
      <w:r w:rsidRPr="00315560">
        <w:t>eseguiti oltre i termini stabiliti, trovano applicazione gli interessi di legge e le sanzioni di cui all’art. 14 considerandosi a tali effetti ogni singola scadenza una autonoma obbligazione.</w:t>
      </w:r>
    </w:p>
    <w:p w:rsidR="00C058EF" w:rsidRPr="00C03463" w:rsidRDefault="00C058EF" w:rsidP="007534AD">
      <w:pPr>
        <w:jc w:val="both"/>
      </w:pPr>
      <w:r w:rsidRPr="00C03463">
        <w:t xml:space="preserve">11. Per le date la cui scadenza cade in giorno festivo, il versamento va effettuato entro il primo giorno feriale successivo. </w:t>
      </w:r>
    </w:p>
    <w:p w:rsidR="00C058EF" w:rsidRDefault="00C058EF" w:rsidP="007534AD">
      <w:pPr>
        <w:jc w:val="both"/>
      </w:pPr>
    </w:p>
    <w:p w:rsidR="00C058EF" w:rsidRPr="00C03463" w:rsidRDefault="00C058EF" w:rsidP="007534AD">
      <w:pPr>
        <w:jc w:val="both"/>
      </w:pPr>
    </w:p>
    <w:p w:rsidR="00C058EF" w:rsidRPr="00B90FE0" w:rsidRDefault="00C058EF" w:rsidP="00AF19BF">
      <w:pPr>
        <w:pStyle w:val="Heading2"/>
        <w:rPr>
          <w:u w:val="single"/>
        </w:rPr>
      </w:pPr>
      <w:bookmarkStart w:id="12" w:name="_Toc58837607"/>
      <w:r w:rsidRPr="00B90FE0">
        <w:rPr>
          <w:u w:val="single"/>
        </w:rPr>
        <w:t>Articolo 1</w:t>
      </w:r>
      <w:r>
        <w:rPr>
          <w:u w:val="single"/>
        </w:rPr>
        <w:t>2</w:t>
      </w:r>
      <w:r w:rsidRPr="00B90FE0">
        <w:rPr>
          <w:u w:val="single"/>
        </w:rPr>
        <w:t xml:space="preserve"> - Accertamenti - Recupero canone</w:t>
      </w:r>
      <w:bookmarkEnd w:id="12"/>
      <w:r w:rsidRPr="00B90FE0">
        <w:rPr>
          <w:u w:val="single"/>
        </w:rPr>
        <w:t xml:space="preserve"> </w:t>
      </w:r>
    </w:p>
    <w:p w:rsidR="00C058EF" w:rsidRPr="00C03463" w:rsidRDefault="00C058EF" w:rsidP="00AF19BF">
      <w:pPr>
        <w:pStyle w:val="NormalWeb"/>
        <w:tabs>
          <w:tab w:val="left" w:pos="8647"/>
        </w:tabs>
        <w:spacing w:before="0" w:beforeAutospacing="0" w:after="0" w:afterAutospacing="0" w:line="276" w:lineRule="auto"/>
        <w:jc w:val="center"/>
      </w:pPr>
    </w:p>
    <w:p w:rsidR="00C058EF" w:rsidRPr="00DD7040" w:rsidRDefault="00C058EF" w:rsidP="00E8735C">
      <w:pPr>
        <w:pStyle w:val="testocenter"/>
        <w:spacing w:before="0" w:beforeAutospacing="0" w:after="0" w:afterAutospacing="0"/>
        <w:ind w:left="57" w:right="57"/>
        <w:jc w:val="both"/>
      </w:pPr>
      <w:r w:rsidRPr="00DD7040">
        <w:t>1. All’accertamento delle violazioni previste dal presente regolamento, oltre alla Polizia Municipale ed agli altri soggetti previsti dalla Legge 27 dicembre 2006, n. 296 art. 1 comma 179, provvedono il Responsabile dell’Entrata o del Concessionario, cui, con provvedimento adottato dal dirigente dell'ufficio competente, siano stati conferiti gli appositi poteri.</w:t>
      </w:r>
    </w:p>
    <w:p w:rsidR="00C058EF" w:rsidRPr="00DD7040" w:rsidRDefault="00C058EF" w:rsidP="00E8735C">
      <w:pPr>
        <w:jc w:val="both"/>
      </w:pPr>
    </w:p>
    <w:p w:rsidR="00C058EF" w:rsidRPr="00DD7040" w:rsidRDefault="00C058EF" w:rsidP="00E8735C">
      <w:pPr>
        <w:jc w:val="both"/>
        <w:rPr>
          <w:b/>
          <w:bCs/>
        </w:rPr>
      </w:pPr>
      <w:r w:rsidRPr="00DD7040">
        <w:t>2.  Copia dei verbali redatti dall’organo d’accertamento, ivi compresi quelli elevati ai sensi del Codice della Strada limitatamente al personale a ciò abilitato, sono trasmessi agli uffici competenti delle attività di accertamento liquidazione e riscossione del canone per gli atti di competenza o al Concessionario.</w:t>
      </w:r>
    </w:p>
    <w:p w:rsidR="00C058EF" w:rsidRPr="00DD7040" w:rsidRDefault="00C058EF" w:rsidP="00E8735C">
      <w:pPr>
        <w:pStyle w:val="Heading1"/>
        <w:spacing w:before="0" w:beforeAutospacing="0" w:after="0" w:afterAutospacing="0"/>
        <w:ind w:right="57"/>
        <w:jc w:val="both"/>
        <w:rPr>
          <w:b w:val="0"/>
          <w:bCs w:val="0"/>
          <w:sz w:val="24"/>
          <w:szCs w:val="24"/>
        </w:rPr>
      </w:pPr>
    </w:p>
    <w:p w:rsidR="00C058EF" w:rsidRDefault="00C058EF" w:rsidP="00E8735C">
      <w:pPr>
        <w:autoSpaceDE w:val="0"/>
        <w:autoSpaceDN w:val="0"/>
        <w:adjustRightInd w:val="0"/>
        <w:jc w:val="both"/>
      </w:pPr>
      <w:r w:rsidRPr="00DD7040">
        <w:rPr>
          <w:kern w:val="36"/>
        </w:rPr>
        <w:t>3. Il Comune o il Concessionario provvede, nell'ambito dell'attività di verifica ed accertamento di tale entrata, al recupero dei canoni non versati alle scadenze e alla applicazione delle indennità per occupazioni abusive mediante notifica ai debitori di apposito atto di accertamento</w:t>
      </w:r>
      <w:r w:rsidRPr="001A6691">
        <w:rPr>
          <w:kern w:val="36"/>
        </w:rPr>
        <w:t xml:space="preserve"> </w:t>
      </w:r>
      <w:r w:rsidRPr="00DD7040">
        <w:rPr>
          <w:kern w:val="36"/>
        </w:rPr>
        <w:t>ai sensi del comma 792 dell’articolo 1 della Legge 160/2019.</w:t>
      </w:r>
    </w:p>
    <w:p w:rsidR="00C058EF" w:rsidRDefault="00C058EF" w:rsidP="0008495C">
      <w:pPr>
        <w:jc w:val="center"/>
      </w:pPr>
    </w:p>
    <w:p w:rsidR="00C058EF" w:rsidRPr="00C03463" w:rsidRDefault="00C058EF" w:rsidP="0008495C">
      <w:pPr>
        <w:jc w:val="center"/>
      </w:pPr>
    </w:p>
    <w:p w:rsidR="00C058EF" w:rsidRPr="00A00AD3" w:rsidRDefault="00C058EF" w:rsidP="00AF19BF">
      <w:pPr>
        <w:pStyle w:val="Heading2"/>
        <w:rPr>
          <w:u w:val="single"/>
        </w:rPr>
      </w:pPr>
      <w:bookmarkStart w:id="13" w:name="_Toc58837608"/>
      <w:r w:rsidRPr="00A00AD3">
        <w:rPr>
          <w:u w:val="single"/>
        </w:rPr>
        <w:t>Articolo 1</w:t>
      </w:r>
      <w:r>
        <w:rPr>
          <w:u w:val="single"/>
        </w:rPr>
        <w:t>3</w:t>
      </w:r>
      <w:r w:rsidRPr="00A00AD3">
        <w:rPr>
          <w:u w:val="single"/>
        </w:rPr>
        <w:t xml:space="preserve"> - Sanzioni e indennità</w:t>
      </w:r>
      <w:bookmarkEnd w:id="13"/>
      <w:r w:rsidRPr="00A00AD3">
        <w:rPr>
          <w:u w:val="single"/>
        </w:rPr>
        <w:t xml:space="preserve"> </w:t>
      </w:r>
    </w:p>
    <w:p w:rsidR="00C058EF" w:rsidRPr="00C03463" w:rsidRDefault="00C058EF" w:rsidP="0008495C">
      <w:pPr>
        <w:jc w:val="both"/>
      </w:pPr>
    </w:p>
    <w:p w:rsidR="00C058EF" w:rsidRPr="00DD7040" w:rsidRDefault="00C058EF" w:rsidP="00EB012E">
      <w:pPr>
        <w:pStyle w:val="Default"/>
        <w:jc w:val="both"/>
        <w:rPr>
          <w:color w:val="auto"/>
        </w:rPr>
      </w:pPr>
      <w:r w:rsidRPr="00DD7040">
        <w:rPr>
          <w:color w:val="auto"/>
        </w:rPr>
        <w:t>1.  Ferme restando le sanzioni pecuniarie ed accessorie (obbligo di rimozione delle opere abusive) - stabilite dal D.Lgs. 30 aprile 1992 n. 285 le violazioni al presente Regolamento sono sanzionate nell'osservanza delle disposizioni di carattere generale previste dal comma 821 e dalla legge 689/1981.</w:t>
      </w:r>
    </w:p>
    <w:p w:rsidR="00C058EF" w:rsidRDefault="00C058EF" w:rsidP="00EB012E">
      <w:pPr>
        <w:pStyle w:val="NormalWeb"/>
        <w:spacing w:before="0" w:beforeAutospacing="0" w:after="0" w:afterAutospacing="0"/>
        <w:ind w:right="57"/>
        <w:jc w:val="both"/>
      </w:pPr>
    </w:p>
    <w:p w:rsidR="00C058EF" w:rsidRDefault="00C058EF" w:rsidP="00EB012E">
      <w:pPr>
        <w:pStyle w:val="NormalWeb"/>
        <w:spacing w:before="0" w:beforeAutospacing="0" w:after="0" w:afterAutospacing="0"/>
        <w:ind w:right="57"/>
        <w:jc w:val="both"/>
      </w:pPr>
      <w:r w:rsidRPr="00DD7040">
        <w:t>2.  Alle occupazioni e alla diffusione di messaggi pubblicitari considerati abusivi ai sensi del presente Regolamento si applicano:</w:t>
      </w:r>
    </w:p>
    <w:p w:rsidR="00C058EF" w:rsidRPr="00DD7040" w:rsidRDefault="00C058EF" w:rsidP="00EB012E">
      <w:pPr>
        <w:pStyle w:val="NormalWeb"/>
        <w:spacing w:before="0" w:beforeAutospacing="0" w:after="0" w:afterAutospacing="0"/>
        <w:ind w:right="57"/>
        <w:jc w:val="both"/>
      </w:pPr>
    </w:p>
    <w:p w:rsidR="00C058EF" w:rsidRPr="00DD7040" w:rsidRDefault="00C058EF" w:rsidP="00EB012E">
      <w:pPr>
        <w:autoSpaceDE w:val="0"/>
        <w:autoSpaceDN w:val="0"/>
        <w:adjustRightInd w:val="0"/>
        <w:jc w:val="both"/>
      </w:pPr>
      <w:r w:rsidRPr="00DD7040">
        <w:t xml:space="preserve">a) per le occupazioni e la diffusione di messaggi pubblicitari realizzate abusivamente, la previsione di un’indennità pari al canone maggiorato del 50 per cento, considerando permanenti le occupazioni e la diffusione di messaggi pubblicitari realizzate con impianti o manufatti di carattere stabile e presumendo come temporanee le occupazioni e la diffusione di messaggi  pubblicitari effettuate dal trentesimo giorno antecedente la data del verbale di accertamento, redatto da competente pubblico ufficiale; </w:t>
      </w:r>
    </w:p>
    <w:p w:rsidR="00C058EF" w:rsidRPr="00DD7040" w:rsidRDefault="00C058EF" w:rsidP="00EB012E">
      <w:pPr>
        <w:autoSpaceDE w:val="0"/>
        <w:autoSpaceDN w:val="0"/>
        <w:adjustRightInd w:val="0"/>
        <w:jc w:val="both"/>
      </w:pPr>
    </w:p>
    <w:p w:rsidR="00C058EF" w:rsidRPr="00DD7040" w:rsidRDefault="00C058EF" w:rsidP="00EB012E">
      <w:pPr>
        <w:autoSpaceDE w:val="0"/>
        <w:autoSpaceDN w:val="0"/>
        <w:adjustRightInd w:val="0"/>
        <w:jc w:val="both"/>
      </w:pPr>
      <w:r w:rsidRPr="00DD7040">
        <w:t>b) le sanzioni amministrative pecuniarie di importo non inferiore all’ammontare dell’indennità di cui alla lettera a) del presente comma, ferme restando quelle stabilite degli articoli 20, commi 4 e 5, e 23 del codice della strada, di cui al decreto legislativo 30 aprile 1992, n. 285.</w:t>
      </w:r>
    </w:p>
    <w:p w:rsidR="00C058EF" w:rsidRPr="00DD7040" w:rsidRDefault="00C058EF" w:rsidP="00EB012E">
      <w:pPr>
        <w:pStyle w:val="NormalWeb"/>
        <w:spacing w:before="0" w:beforeAutospacing="0" w:after="0" w:afterAutospacing="0"/>
        <w:ind w:right="57"/>
        <w:jc w:val="both"/>
      </w:pPr>
      <w:r w:rsidRPr="00DD7040">
        <w:br/>
        <w:t xml:space="preserve">3. Alle altre violazioni delle disposizioni contenute nel presente Regolamento, consegue l’applicazione della sanzione amministrativa pecuniaria da € </w:t>
      </w:r>
      <w:smartTag w:uri="urn:schemas-microsoft-com:office:smarttags" w:element="metricconverter">
        <w:smartTagPr>
          <w:attr w:name="ProductID" w:val="25,00 a"/>
        </w:smartTagPr>
        <w:r w:rsidRPr="00DD7040">
          <w:t>25,00 a</w:t>
        </w:r>
      </w:smartTag>
      <w:r w:rsidRPr="00DD7040">
        <w:t xml:space="preserve"> € 500,00, misura</w:t>
      </w:r>
      <w:r>
        <w:t xml:space="preserve"> fissata dall’art. 7 bis del D.</w:t>
      </w:r>
      <w:r w:rsidRPr="00DD7040">
        <w:t>lgs. 267/2000, con l’osservanza delle disposizioni di cui al Capo I, Sezioni I e II della L. 24/11/1981 n. 689.</w:t>
      </w:r>
    </w:p>
    <w:p w:rsidR="00C058EF" w:rsidRPr="00DD7040" w:rsidRDefault="00C058EF" w:rsidP="00EB012E">
      <w:pPr>
        <w:autoSpaceDE w:val="0"/>
        <w:autoSpaceDN w:val="0"/>
        <w:adjustRightInd w:val="0"/>
        <w:jc w:val="both"/>
      </w:pPr>
    </w:p>
    <w:p w:rsidR="00C058EF" w:rsidRPr="00DD7040" w:rsidRDefault="00C058EF" w:rsidP="00EB012E">
      <w:pPr>
        <w:autoSpaceDE w:val="0"/>
        <w:autoSpaceDN w:val="0"/>
        <w:adjustRightInd w:val="0"/>
        <w:jc w:val="both"/>
      </w:pPr>
      <w:r w:rsidRPr="00DD7040">
        <w:t>4</w:t>
      </w:r>
      <w:r>
        <w:t>.</w:t>
      </w:r>
      <w:r w:rsidRPr="00DD7040">
        <w:t xml:space="preserve"> Nei casi di tardivo o mancato pagamento di canoni la sanzione viene fissata nel 30 per cento del canone non versato o versato parzialmente o versato  in modo tardivo. La sanzione non potrà comunque essere inferiore a Euro 25,00 ne maggiore a Euro 500,00 nel rispetto della legge 689/1981 e nella misura fissata dall’art. 7 bis del D.lgs. 267/2000.</w:t>
      </w:r>
    </w:p>
    <w:p w:rsidR="00C058EF" w:rsidRPr="00DD7040" w:rsidRDefault="00C058EF" w:rsidP="00EB012E">
      <w:pPr>
        <w:autoSpaceDE w:val="0"/>
        <w:autoSpaceDN w:val="0"/>
        <w:adjustRightInd w:val="0"/>
        <w:jc w:val="both"/>
      </w:pPr>
      <w:r w:rsidRPr="00DD7040">
        <w:t xml:space="preserve"> </w:t>
      </w:r>
    </w:p>
    <w:p w:rsidR="00C058EF" w:rsidRPr="00DD7040" w:rsidRDefault="00C058EF" w:rsidP="00EB012E">
      <w:pPr>
        <w:autoSpaceDE w:val="0"/>
        <w:autoSpaceDN w:val="0"/>
        <w:adjustRightInd w:val="0"/>
        <w:jc w:val="both"/>
      </w:pPr>
      <w:smartTag w:uri="urn:schemas-microsoft-com:office:smarttags" w:element="metricconverter">
        <w:smartTagPr>
          <w:attr w:name="ProductID" w:val="5. L"/>
        </w:smartTagPr>
        <w:r w:rsidRPr="00DD7040">
          <w:t>5. L</w:t>
        </w:r>
      </w:smartTag>
      <w:r w:rsidRPr="00DD7040">
        <w:t>'indennità di cui al presente articolo e le spese di rimozione e di ripristino sono dovute, in solido, da coloro che hanno concorso a realizzare l'occupazione abusiva o all’esposizione pubblicitaria abusiva, ciascuno dei quali risponde della propria violazione agli effetti dell'applicazione delle sanzioni amministrative pecuniarie.</w:t>
      </w:r>
    </w:p>
    <w:p w:rsidR="00C058EF" w:rsidRPr="00DD7040" w:rsidRDefault="00C058EF" w:rsidP="00EB012E">
      <w:pPr>
        <w:autoSpaceDE w:val="0"/>
        <w:autoSpaceDN w:val="0"/>
        <w:adjustRightInd w:val="0"/>
        <w:jc w:val="both"/>
      </w:pPr>
    </w:p>
    <w:p w:rsidR="00C058EF" w:rsidRPr="00DD7040" w:rsidRDefault="00C058EF" w:rsidP="00EB012E">
      <w:pPr>
        <w:autoSpaceDE w:val="0"/>
        <w:autoSpaceDN w:val="0"/>
        <w:adjustRightInd w:val="0"/>
        <w:jc w:val="both"/>
        <w:rPr>
          <w:rStyle w:val="Strong"/>
          <w:b w:val="0"/>
        </w:rPr>
      </w:pPr>
      <w:r w:rsidRPr="00DD7040">
        <w:rPr>
          <w:rStyle w:val="Strong"/>
          <w:b w:val="0"/>
        </w:rPr>
        <w:t xml:space="preserve">6. Il pagamento dell'indennità e della sanzione, anche in misura ridotta, non sanano l'occupazione </w:t>
      </w:r>
      <w:r w:rsidRPr="00DD7040">
        <w:t xml:space="preserve">e la diffusione di messaggi pubblicitari </w:t>
      </w:r>
      <w:r w:rsidRPr="00DD7040">
        <w:rPr>
          <w:rStyle w:val="Strong"/>
          <w:b w:val="0"/>
        </w:rPr>
        <w:t>abusiva, che deve essere rimossa o regolarizzata con la richiesta e il rilascio dell'atto di concessione</w:t>
      </w:r>
      <w:r>
        <w:rPr>
          <w:rStyle w:val="Strong"/>
          <w:b w:val="0"/>
        </w:rPr>
        <w:t xml:space="preserve"> o autorizzazione.</w:t>
      </w:r>
    </w:p>
    <w:p w:rsidR="00C058EF" w:rsidRPr="00C03463" w:rsidRDefault="00C058EF" w:rsidP="00F977C4">
      <w:pPr>
        <w:autoSpaceDE w:val="0"/>
        <w:autoSpaceDN w:val="0"/>
        <w:adjustRightInd w:val="0"/>
        <w:jc w:val="both"/>
        <w:rPr>
          <w:rStyle w:val="Strong"/>
          <w:b w:val="0"/>
        </w:rPr>
      </w:pPr>
    </w:p>
    <w:p w:rsidR="00C058EF" w:rsidRPr="00C03463" w:rsidRDefault="00C058EF" w:rsidP="0008495C">
      <w:pPr>
        <w:pStyle w:val="NormalWeb"/>
        <w:tabs>
          <w:tab w:val="left" w:pos="8647"/>
        </w:tabs>
        <w:spacing w:before="0" w:beforeAutospacing="0" w:after="0" w:afterAutospacing="0" w:line="276" w:lineRule="auto"/>
        <w:jc w:val="center"/>
      </w:pPr>
    </w:p>
    <w:p w:rsidR="00C058EF" w:rsidRPr="00EB012E" w:rsidRDefault="00C058EF" w:rsidP="00AF19BF">
      <w:pPr>
        <w:pStyle w:val="NormalWeb"/>
        <w:tabs>
          <w:tab w:val="left" w:pos="8647"/>
        </w:tabs>
        <w:spacing w:before="0" w:beforeAutospacing="0" w:after="0" w:afterAutospacing="0" w:line="276" w:lineRule="auto"/>
        <w:jc w:val="center"/>
        <w:outlineLvl w:val="1"/>
        <w:rPr>
          <w:b/>
          <w:bCs/>
          <w:u w:val="single"/>
        </w:rPr>
      </w:pPr>
      <w:bookmarkStart w:id="14" w:name="_Toc58837609"/>
      <w:r w:rsidRPr="00EB012E">
        <w:rPr>
          <w:b/>
          <w:bCs/>
          <w:u w:val="single"/>
        </w:rPr>
        <w:t>Articolo 1</w:t>
      </w:r>
      <w:r>
        <w:rPr>
          <w:b/>
          <w:bCs/>
          <w:u w:val="single"/>
        </w:rPr>
        <w:t>4</w:t>
      </w:r>
      <w:r w:rsidRPr="00EB012E">
        <w:rPr>
          <w:b/>
          <w:bCs/>
          <w:u w:val="single"/>
        </w:rPr>
        <w:t xml:space="preserve"> - </w:t>
      </w:r>
      <w:hyperlink r:id="rId10" w:anchor="art19" w:history="1">
        <w:r w:rsidRPr="00EB012E">
          <w:rPr>
            <w:rStyle w:val="Hyperlink"/>
            <w:b/>
            <w:bCs/>
            <w:color w:val="auto"/>
          </w:rPr>
          <w:t>Sanzioni accessorie</w:t>
        </w:r>
      </w:hyperlink>
      <w:r w:rsidRPr="00EB012E">
        <w:rPr>
          <w:b/>
          <w:bCs/>
          <w:u w:val="single"/>
        </w:rPr>
        <w:t xml:space="preserve"> e tutela del demanio pubblico</w:t>
      </w:r>
      <w:bookmarkEnd w:id="14"/>
    </w:p>
    <w:p w:rsidR="00C058EF" w:rsidRPr="00DD7040" w:rsidRDefault="00C058EF" w:rsidP="00A00AD3">
      <w:pPr>
        <w:pStyle w:val="NormalWeb"/>
        <w:jc w:val="both"/>
      </w:pPr>
      <w:r w:rsidRPr="00DD7040">
        <w:t>1. Il Comune procede alla rimozione delle occupazioni e dei mezzi pubblicitari privi della prescritta concessione o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 o da soggetto abilitato ex L.</w:t>
      </w:r>
      <w:r>
        <w:t xml:space="preserve"> </w:t>
      </w:r>
      <w:r w:rsidRPr="00DD7040">
        <w:t xml:space="preserve">296/2006, con oneri derivanti dalla rimozione a carico dei soggetti che hanno effettuato le occupazioni o l’esposizione pubblicitaria o per conto dei quali la pubblicità è stata effettuata. </w:t>
      </w:r>
    </w:p>
    <w:p w:rsidR="00C058EF" w:rsidRPr="00DD7040" w:rsidRDefault="00C058EF" w:rsidP="00EB012E">
      <w:pPr>
        <w:pStyle w:val="NormalWeb"/>
        <w:jc w:val="both"/>
      </w:pPr>
      <w:r w:rsidRPr="00DD7040">
        <w:t xml:space="preserve">2.  Nei casi di occupazione abusiva di spazi ed aree pubbliche e di diffusione di messaggi pubblicitari abusivi, l’accertatore intima al trasgressore, nel processo verbale di contestazione della violazione, la cessazione del fatto illecito, la rimozione dell'occupazione o del mezzo pubblicitario ed il ripristino dello stato dei luoghi. </w:t>
      </w:r>
    </w:p>
    <w:p w:rsidR="00C058EF" w:rsidRPr="00DD7040" w:rsidRDefault="00C058EF" w:rsidP="00EB012E">
      <w:pPr>
        <w:pStyle w:val="NormalWeb"/>
        <w:jc w:val="both"/>
      </w:pPr>
      <w:r w:rsidRPr="00DD7040">
        <w:t>3. Fermi restando i poteri di cui all’art.13 c. 2 della Legge 689/1981, ove l’occupazione o la diffusione di messaggi pubblicitari possa costituire obiettivo pericolo o grave intralcio per la circolazione e il trasgressore non voglia o non possa provvedere  sollecitamente alla rimozione  i materiali, gli impianti, le attrezzature e le altre cose utilizzate o destinate a commettere gli illeciti posso essere  sottoposte a sequestro amministrativo cautelare dall'organo accertatore,  rimosse d’ufficio e depositate in locali od aree idonee e se possibile nella disponibilità del trasgressore nominatone custode.</w:t>
      </w:r>
    </w:p>
    <w:p w:rsidR="00C058EF" w:rsidRPr="00DD7040" w:rsidRDefault="00C058EF" w:rsidP="00EB012E">
      <w:pPr>
        <w:pStyle w:val="NormalWeb"/>
        <w:jc w:val="both"/>
      </w:pPr>
      <w:r w:rsidRPr="00DD7040">
        <w:t>4.  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rsidR="00C058EF" w:rsidRDefault="00C058EF" w:rsidP="00EB012E">
      <w:pPr>
        <w:pStyle w:val="NormalWeb"/>
        <w:spacing w:before="0" w:beforeAutospacing="0" w:after="0" w:afterAutospacing="0"/>
        <w:jc w:val="both"/>
      </w:pPr>
      <w:r w:rsidRPr="00DD7040">
        <w:t>5. Negli altri casi copia del verbale è trasmessa senza indugio alla Polizia Municipale. In base all'articolo 823, comma 2, del codice civile, il responsabile dell'ufficio ordina al trasgressore il ripristino dello stato dei luoghi, entro un termine fissato di regola in sette giorni, a pena dell'intervento d'ufficio. L'ordine è notificato con immediatezza al trasgressore. Nei casi di necessità e urgenza, si procede direttamente al ripristino d'ufficio dello stato dei luoghi. Le spese per il ripristino, eseguito d'ufficio, sono poste a carico del trasgressore</w:t>
      </w:r>
      <w:r>
        <w:t>.</w:t>
      </w:r>
    </w:p>
    <w:p w:rsidR="00C058EF" w:rsidRDefault="00C058EF" w:rsidP="00EB012E">
      <w:pPr>
        <w:pStyle w:val="NormalWeb"/>
        <w:spacing w:before="0" w:beforeAutospacing="0" w:after="0" w:afterAutospacing="0"/>
        <w:jc w:val="both"/>
        <w:rPr>
          <w:b/>
          <w:bCs/>
        </w:rPr>
      </w:pPr>
    </w:p>
    <w:p w:rsidR="00C058EF" w:rsidRPr="00C03463" w:rsidRDefault="00C058EF" w:rsidP="00CB3A7A">
      <w:pPr>
        <w:pStyle w:val="NormalWeb"/>
        <w:spacing w:before="0" w:beforeAutospacing="0" w:after="0" w:afterAutospacing="0"/>
        <w:jc w:val="both"/>
        <w:rPr>
          <w:b/>
          <w:bCs/>
        </w:rPr>
      </w:pPr>
    </w:p>
    <w:p w:rsidR="00C058EF" w:rsidRPr="00EB012E" w:rsidRDefault="00C058EF" w:rsidP="00AF19BF">
      <w:pPr>
        <w:pStyle w:val="NormalWeb"/>
        <w:tabs>
          <w:tab w:val="left" w:pos="8647"/>
        </w:tabs>
        <w:spacing w:before="0" w:beforeAutospacing="0" w:after="0" w:afterAutospacing="0" w:line="276" w:lineRule="auto"/>
        <w:jc w:val="center"/>
        <w:outlineLvl w:val="1"/>
        <w:rPr>
          <w:b/>
          <w:bCs/>
          <w:u w:val="single"/>
        </w:rPr>
      </w:pPr>
      <w:bookmarkStart w:id="15" w:name="_Toc58837610"/>
      <w:r w:rsidRPr="00EB012E">
        <w:rPr>
          <w:b/>
          <w:bCs/>
          <w:u w:val="single"/>
        </w:rPr>
        <w:t>Articolo 1</w:t>
      </w:r>
      <w:r>
        <w:rPr>
          <w:b/>
          <w:bCs/>
          <w:u w:val="single"/>
        </w:rPr>
        <w:t>5</w:t>
      </w:r>
      <w:r w:rsidRPr="00EB012E">
        <w:rPr>
          <w:b/>
          <w:bCs/>
          <w:u w:val="single"/>
        </w:rPr>
        <w:t xml:space="preserve"> - Sospensione dell’attività’ di vendita</w:t>
      </w:r>
      <w:bookmarkEnd w:id="15"/>
    </w:p>
    <w:p w:rsidR="00C058EF" w:rsidRPr="00C03463" w:rsidRDefault="00C058EF" w:rsidP="00524669">
      <w:pPr>
        <w:pStyle w:val="NormalWeb"/>
        <w:tabs>
          <w:tab w:val="left" w:pos="8647"/>
        </w:tabs>
        <w:spacing w:before="0" w:beforeAutospacing="0" w:after="0" w:afterAutospacing="0" w:line="276" w:lineRule="auto"/>
        <w:jc w:val="center"/>
      </w:pPr>
    </w:p>
    <w:p w:rsidR="00C058EF" w:rsidRPr="00C03463" w:rsidRDefault="00C058EF" w:rsidP="00524669">
      <w:pPr>
        <w:autoSpaceDE w:val="0"/>
        <w:autoSpaceDN w:val="0"/>
        <w:adjustRightInd w:val="0"/>
        <w:jc w:val="both"/>
      </w:pPr>
      <w:r>
        <w:t>Abrogato</w:t>
      </w:r>
    </w:p>
    <w:p w:rsidR="00C058EF" w:rsidRPr="00C03463" w:rsidRDefault="00C058EF" w:rsidP="00524669">
      <w:pPr>
        <w:autoSpaceDE w:val="0"/>
        <w:autoSpaceDN w:val="0"/>
        <w:adjustRightInd w:val="0"/>
      </w:pPr>
    </w:p>
    <w:p w:rsidR="00C058EF" w:rsidRPr="00C03463" w:rsidRDefault="00C058EF" w:rsidP="00452223">
      <w:pPr>
        <w:pStyle w:val="Default"/>
        <w:jc w:val="both"/>
        <w:rPr>
          <w:color w:val="auto"/>
        </w:rPr>
      </w:pPr>
    </w:p>
    <w:p w:rsidR="00C058EF" w:rsidRPr="0091640F" w:rsidRDefault="00C058EF" w:rsidP="00AF19BF">
      <w:pPr>
        <w:pStyle w:val="NormalWeb"/>
        <w:tabs>
          <w:tab w:val="left" w:pos="8647"/>
        </w:tabs>
        <w:spacing w:before="0" w:beforeAutospacing="0" w:after="0" w:afterAutospacing="0" w:line="276" w:lineRule="auto"/>
        <w:jc w:val="center"/>
        <w:outlineLvl w:val="1"/>
        <w:rPr>
          <w:b/>
          <w:bCs/>
          <w:u w:val="single"/>
        </w:rPr>
      </w:pPr>
      <w:bookmarkStart w:id="16" w:name="_Toc58837611"/>
      <w:r w:rsidRPr="0091640F">
        <w:rPr>
          <w:b/>
          <w:bCs/>
          <w:u w:val="single"/>
        </w:rPr>
        <w:t>Articolo 1</w:t>
      </w:r>
      <w:r>
        <w:rPr>
          <w:b/>
          <w:bCs/>
          <w:u w:val="single"/>
        </w:rPr>
        <w:t>6</w:t>
      </w:r>
      <w:r w:rsidRPr="0091640F">
        <w:rPr>
          <w:b/>
          <w:bCs/>
          <w:u w:val="single"/>
        </w:rPr>
        <w:t xml:space="preserve"> - </w:t>
      </w:r>
      <w:hyperlink r:id="rId11" w:anchor="art20" w:history="1">
        <w:r w:rsidRPr="0091640F">
          <w:rPr>
            <w:rStyle w:val="Hyperlink"/>
            <w:b/>
            <w:bCs/>
            <w:color w:val="auto"/>
          </w:rPr>
          <w:t>Autotutela</w:t>
        </w:r>
        <w:bookmarkEnd w:id="16"/>
      </w:hyperlink>
    </w:p>
    <w:p w:rsidR="00C058EF" w:rsidRPr="00DD7040" w:rsidRDefault="00C058EF" w:rsidP="0091640F">
      <w:pPr>
        <w:pStyle w:val="NormalWeb"/>
        <w:jc w:val="both"/>
      </w:pPr>
      <w:r w:rsidRPr="00DD7040">
        <w:t>1.  L'utente, per mezzo di istanza adeguatamente motivata resa alla pubblica amministrazione ai sensi del D.P.R. 445/2000 e fatta pervenire entro il termine di sessanta giorni, può richiedere l'annullamento dell'atto emanato se ritenuto illegittimo. L'eventuale diniego dell'amministrazione deve essere comunicato all'utente e adeguatamente motivato, entro il termine di novanta giorni.</w:t>
      </w:r>
    </w:p>
    <w:p w:rsidR="00C058EF" w:rsidRPr="00DD7040" w:rsidRDefault="00C058EF" w:rsidP="0091640F">
      <w:pPr>
        <w:pStyle w:val="NormalWeb"/>
        <w:jc w:val="both"/>
      </w:pPr>
      <w:r w:rsidRPr="00DD7040">
        <w:t>2. Salvo che sia intervenuto giudicato, il Funzionario responsabile del Canone può annullare parzialmente o totalmente un proprio atto ritenuto illegittimo o infondato, ovvero sospenderne l'esecutività con provvedimento motivato, che può essere disposto d'ufficio dall'Amministrazione e deve essere sottoscritto dallo stesso Funzionario responsabile dell’entrata.</w:t>
      </w:r>
    </w:p>
    <w:p w:rsidR="00C058EF" w:rsidRPr="00C03463" w:rsidRDefault="00C058EF" w:rsidP="00CB3A7A">
      <w:pPr>
        <w:pStyle w:val="Default"/>
        <w:jc w:val="both"/>
        <w:rPr>
          <w:color w:val="auto"/>
        </w:rPr>
      </w:pPr>
    </w:p>
    <w:p w:rsidR="00C058EF" w:rsidRPr="0091640F" w:rsidRDefault="00C058EF" w:rsidP="00AF19BF">
      <w:pPr>
        <w:pStyle w:val="Default"/>
        <w:jc w:val="center"/>
        <w:outlineLvl w:val="1"/>
        <w:rPr>
          <w:b/>
          <w:bCs/>
          <w:color w:val="auto"/>
          <w:u w:val="single"/>
        </w:rPr>
      </w:pPr>
      <w:bookmarkStart w:id="17" w:name="_Toc58837612"/>
      <w:r w:rsidRPr="0091640F">
        <w:rPr>
          <w:b/>
          <w:bCs/>
          <w:color w:val="auto"/>
          <w:u w:val="single"/>
        </w:rPr>
        <w:t>Articolo 1</w:t>
      </w:r>
      <w:r>
        <w:rPr>
          <w:b/>
          <w:bCs/>
          <w:color w:val="auto"/>
          <w:u w:val="single"/>
        </w:rPr>
        <w:t>7</w:t>
      </w:r>
      <w:r w:rsidRPr="0091640F">
        <w:rPr>
          <w:b/>
          <w:bCs/>
          <w:color w:val="auto"/>
          <w:u w:val="single"/>
        </w:rPr>
        <w:t xml:space="preserve"> - Riscossione coattiva</w:t>
      </w:r>
      <w:bookmarkEnd w:id="17"/>
    </w:p>
    <w:p w:rsidR="00C058EF" w:rsidRPr="00C03463" w:rsidRDefault="00C058EF" w:rsidP="000145F8">
      <w:pPr>
        <w:pStyle w:val="Default"/>
        <w:rPr>
          <w:color w:val="auto"/>
        </w:rPr>
      </w:pPr>
    </w:p>
    <w:p w:rsidR="00C058EF" w:rsidRPr="00DD7040" w:rsidRDefault="00C058EF" w:rsidP="00360253">
      <w:pPr>
        <w:pStyle w:val="Default"/>
        <w:jc w:val="both"/>
        <w:rPr>
          <w:color w:val="auto"/>
        </w:rPr>
      </w:pPr>
      <w:r w:rsidRPr="00DD7040">
        <w:rPr>
          <w:color w:val="auto"/>
        </w:rPr>
        <w:t>1. La riscossione coattiva delle somme dovute e non pagate alle scadenze fissate nel presente Regolamento avviene con l’attivazione delle procedure cautelari ed esecutive disciplinate dal Ti</w:t>
      </w:r>
      <w:r>
        <w:rPr>
          <w:color w:val="auto"/>
        </w:rPr>
        <w:t>t</w:t>
      </w:r>
      <w:r w:rsidRPr="00DD7040">
        <w:rPr>
          <w:color w:val="auto"/>
        </w:rPr>
        <w:t>olo II del DPR 602/73 così come disposto dal comma 792 dell’articolo 1 della Legge 160/2019</w:t>
      </w:r>
      <w:r>
        <w:rPr>
          <w:color w:val="auto"/>
        </w:rPr>
        <w:t>.</w:t>
      </w:r>
    </w:p>
    <w:p w:rsidR="00C058EF" w:rsidRPr="00DD7040" w:rsidRDefault="00C058EF" w:rsidP="00360253">
      <w:pPr>
        <w:pStyle w:val="Default"/>
        <w:jc w:val="both"/>
        <w:rPr>
          <w:color w:val="auto"/>
        </w:rPr>
      </w:pPr>
    </w:p>
    <w:p w:rsidR="00C058EF" w:rsidRDefault="00C058EF" w:rsidP="00360253">
      <w:pPr>
        <w:pStyle w:val="Default"/>
        <w:jc w:val="both"/>
      </w:pPr>
      <w:r w:rsidRPr="00DD7040">
        <w:rPr>
          <w:color w:val="auto"/>
        </w:rPr>
        <w:t xml:space="preserve">2. Il procedimento di riscossione coattiva indicato nel comma 1 è svolto dal Comune o dal soggetto concessionario delle attività di accertamento, liquidazione e riscossione del canone. </w:t>
      </w:r>
    </w:p>
    <w:p w:rsidR="00C058EF" w:rsidRDefault="00C058EF" w:rsidP="000358AC">
      <w:pPr>
        <w:pStyle w:val="Default"/>
        <w:jc w:val="both"/>
        <w:rPr>
          <w:color w:val="auto"/>
        </w:rPr>
      </w:pPr>
    </w:p>
    <w:p w:rsidR="00C058EF" w:rsidRPr="00C03463" w:rsidRDefault="00C058EF" w:rsidP="000358AC">
      <w:pPr>
        <w:pStyle w:val="Default"/>
        <w:jc w:val="both"/>
        <w:rPr>
          <w:color w:val="auto"/>
        </w:rPr>
      </w:pPr>
    </w:p>
    <w:p w:rsidR="00C058EF" w:rsidRPr="00A00AD3" w:rsidRDefault="00C058EF" w:rsidP="00AF19BF">
      <w:pPr>
        <w:pStyle w:val="Heading2"/>
        <w:rPr>
          <w:u w:val="single"/>
        </w:rPr>
      </w:pPr>
      <w:bookmarkStart w:id="18" w:name="_Toc58837613"/>
      <w:r w:rsidRPr="00A00AD3">
        <w:rPr>
          <w:u w:val="single"/>
        </w:rPr>
        <w:t>Articolo 1</w:t>
      </w:r>
      <w:r>
        <w:rPr>
          <w:u w:val="single"/>
        </w:rPr>
        <w:t>8</w:t>
      </w:r>
      <w:r w:rsidRPr="00A00AD3">
        <w:rPr>
          <w:u w:val="single"/>
        </w:rPr>
        <w:t xml:space="preserve"> - Disposizioni finali</w:t>
      </w:r>
      <w:bookmarkEnd w:id="18"/>
    </w:p>
    <w:p w:rsidR="00C058EF" w:rsidRPr="00C03463" w:rsidRDefault="00C058EF" w:rsidP="0008495C">
      <w:pPr>
        <w:pStyle w:val="NormalWeb"/>
        <w:tabs>
          <w:tab w:val="left" w:pos="8647"/>
        </w:tabs>
        <w:spacing w:before="0" w:beforeAutospacing="0" w:after="0" w:afterAutospacing="0" w:line="276" w:lineRule="auto"/>
        <w:jc w:val="center"/>
      </w:pPr>
    </w:p>
    <w:p w:rsidR="00C058EF" w:rsidRDefault="00C058EF" w:rsidP="009D70F4">
      <w:pPr>
        <w:pStyle w:val="NormalWeb"/>
        <w:numPr>
          <w:ilvl w:val="0"/>
          <w:numId w:val="2"/>
        </w:numPr>
        <w:spacing w:before="0" w:beforeAutospacing="0" w:after="0" w:afterAutospacing="0"/>
        <w:ind w:right="57"/>
        <w:jc w:val="both"/>
      </w:pPr>
      <w:r w:rsidRPr="00DD7040">
        <w:t xml:space="preserve">Il presente Regolamento entra in vigore </w:t>
      </w:r>
      <w:r>
        <w:t>secondo quanto previsto dal c. 816 della L. 160/2019 e s.m.i.</w:t>
      </w:r>
    </w:p>
    <w:p w:rsidR="00C058EF" w:rsidRDefault="00C058EF" w:rsidP="00A00AD3">
      <w:pPr>
        <w:pStyle w:val="NormalWeb"/>
        <w:spacing w:before="0" w:beforeAutospacing="0" w:after="0" w:afterAutospacing="0"/>
        <w:ind w:left="417" w:right="57"/>
        <w:jc w:val="both"/>
      </w:pPr>
    </w:p>
    <w:p w:rsidR="00C058EF" w:rsidRPr="00DD7040" w:rsidRDefault="00C058EF" w:rsidP="009D70F4">
      <w:pPr>
        <w:pStyle w:val="NormalWeb"/>
        <w:numPr>
          <w:ilvl w:val="0"/>
          <w:numId w:val="2"/>
        </w:numPr>
        <w:spacing w:before="0" w:beforeAutospacing="0" w:after="0" w:afterAutospacing="0"/>
        <w:ind w:right="57"/>
        <w:jc w:val="both"/>
      </w:pPr>
      <w:r w:rsidRPr="00DD7040">
        <w:t>Per quanto non disposto dal presente Regolamento si applicano le disposizioni di legge e regolamenti vigenti.</w:t>
      </w:r>
    </w:p>
    <w:p w:rsidR="00C058EF" w:rsidRPr="00DD7040" w:rsidRDefault="00C058EF" w:rsidP="00360253">
      <w:pPr>
        <w:pStyle w:val="NormalWeb"/>
        <w:spacing w:before="0" w:beforeAutospacing="0" w:after="0" w:afterAutospacing="0"/>
        <w:ind w:left="57" w:right="57"/>
        <w:jc w:val="both"/>
      </w:pPr>
    </w:p>
    <w:p w:rsidR="00C058EF" w:rsidRPr="00DD7040" w:rsidRDefault="00C058EF" w:rsidP="000F1D70">
      <w:pPr>
        <w:pStyle w:val="NormalWeb"/>
        <w:spacing w:before="0" w:beforeAutospacing="0" w:after="0" w:afterAutospacing="0"/>
        <w:ind w:left="426" w:right="57" w:hanging="369"/>
        <w:jc w:val="both"/>
      </w:pPr>
      <w:r>
        <w:t>3</w:t>
      </w:r>
      <w:r w:rsidRPr="00DD7040">
        <w:t>.  E' disapplicata ogni altra norma regolamentare, emanata dal Comune, contraria o incompatibile con quelle del presente Regolamento.</w:t>
      </w:r>
    </w:p>
    <w:p w:rsidR="00C058EF" w:rsidRPr="00C03463" w:rsidRDefault="00C058EF" w:rsidP="00092DC5">
      <w:pPr>
        <w:pStyle w:val="NormalWeb"/>
        <w:spacing w:before="0" w:beforeAutospacing="0" w:after="0" w:afterAutospacing="0"/>
        <w:ind w:left="57" w:right="57"/>
        <w:jc w:val="both"/>
      </w:pPr>
    </w:p>
    <w:p w:rsidR="00C058EF" w:rsidRPr="00C03463" w:rsidRDefault="00C058EF" w:rsidP="009359F8">
      <w:pPr>
        <w:pStyle w:val="NormalWeb"/>
        <w:spacing w:before="0" w:beforeAutospacing="0" w:after="0" w:afterAutospacing="0"/>
        <w:ind w:right="57"/>
        <w:jc w:val="both"/>
      </w:pPr>
    </w:p>
    <w:p w:rsidR="00C058EF" w:rsidRPr="00C03463" w:rsidRDefault="00C058EF" w:rsidP="009359F8">
      <w:pPr>
        <w:pStyle w:val="NormalWeb"/>
        <w:spacing w:before="0" w:beforeAutospacing="0" w:after="0" w:afterAutospacing="0"/>
        <w:ind w:right="57"/>
        <w:jc w:val="both"/>
      </w:pPr>
    </w:p>
    <w:p w:rsidR="00C058EF" w:rsidRPr="00C03463" w:rsidRDefault="00C058EF" w:rsidP="009359F8">
      <w:pPr>
        <w:pStyle w:val="NormalWeb"/>
        <w:spacing w:before="0" w:beforeAutospacing="0" w:after="0" w:afterAutospacing="0"/>
        <w:ind w:right="57"/>
        <w:jc w:val="both"/>
      </w:pPr>
    </w:p>
    <w:p w:rsidR="00C058EF" w:rsidRPr="00C03463" w:rsidRDefault="00C058EF" w:rsidP="009359F8">
      <w:pPr>
        <w:pStyle w:val="NormalWeb"/>
        <w:spacing w:before="0" w:beforeAutospacing="0" w:after="0" w:afterAutospacing="0"/>
        <w:ind w:right="57"/>
        <w:jc w:val="both"/>
      </w:pPr>
    </w:p>
    <w:p w:rsidR="00C058EF" w:rsidRPr="00C03463" w:rsidRDefault="00C058EF" w:rsidP="009359F8">
      <w:pPr>
        <w:pStyle w:val="NormalWeb"/>
        <w:spacing w:before="0" w:beforeAutospacing="0" w:after="0" w:afterAutospacing="0"/>
        <w:ind w:right="57"/>
        <w:jc w:val="both"/>
      </w:pPr>
    </w:p>
    <w:p w:rsidR="00C058EF" w:rsidRPr="00C03463" w:rsidRDefault="00C058EF" w:rsidP="009359F8">
      <w:pPr>
        <w:pStyle w:val="NormalWeb"/>
        <w:spacing w:before="0" w:beforeAutospacing="0" w:after="0" w:afterAutospacing="0"/>
        <w:ind w:right="57"/>
        <w:jc w:val="both"/>
      </w:pPr>
    </w:p>
    <w:p w:rsidR="00C058EF" w:rsidRPr="00DD7040" w:rsidRDefault="00C058EF" w:rsidP="00277823">
      <w:pPr>
        <w:pStyle w:val="NormalWeb"/>
        <w:spacing w:before="0" w:beforeAutospacing="0" w:after="0" w:afterAutospacing="0"/>
        <w:ind w:right="57"/>
        <w:jc w:val="both"/>
      </w:pPr>
      <w:r>
        <w:br w:type="page"/>
      </w:r>
      <w:bookmarkStart w:id="19" w:name="art21"/>
      <w:bookmarkStart w:id="20" w:name="art22"/>
      <w:bookmarkStart w:id="21" w:name="alleg_a"/>
      <w:bookmarkStart w:id="22" w:name="_Toc58575961"/>
      <w:bookmarkStart w:id="23" w:name="_Toc58837614"/>
      <w:bookmarkEnd w:id="19"/>
      <w:bookmarkEnd w:id="20"/>
      <w:bookmarkEnd w:id="21"/>
      <w:r w:rsidRPr="00DD7040">
        <w:rPr>
          <w:b/>
          <w:bCs/>
          <w:bdr w:val="single" w:sz="4" w:space="0" w:color="auto"/>
        </w:rPr>
        <w:t>Allegato A</w:t>
      </w:r>
      <w:r w:rsidRPr="00DD7040">
        <w:rPr>
          <w:b/>
          <w:bCs/>
        </w:rPr>
        <w:t xml:space="preserve"> - </w:t>
      </w:r>
      <w:bookmarkEnd w:id="22"/>
      <w:bookmarkEnd w:id="23"/>
      <w:r>
        <w:rPr>
          <w:b/>
          <w:bCs/>
        </w:rPr>
        <w:t>Abrogato</w:t>
      </w:r>
    </w:p>
    <w:p w:rsidR="00C058EF" w:rsidRPr="00DD7040" w:rsidRDefault="00C058EF" w:rsidP="000F1D70"/>
    <w:p w:rsidR="00C058EF" w:rsidRPr="00C03463" w:rsidRDefault="00C058EF" w:rsidP="00AF19BF">
      <w:pPr>
        <w:pStyle w:val="Default"/>
        <w:jc w:val="center"/>
        <w:outlineLvl w:val="1"/>
        <w:rPr>
          <w:b/>
          <w:bCs/>
          <w:color w:val="auto"/>
          <w:sz w:val="32"/>
          <w:szCs w:val="32"/>
        </w:rPr>
      </w:pPr>
      <w:bookmarkStart w:id="24" w:name="_Toc58837615"/>
      <w:r w:rsidRPr="00C03463">
        <w:rPr>
          <w:b/>
          <w:bCs/>
          <w:color w:val="auto"/>
          <w:sz w:val="32"/>
          <w:szCs w:val="32"/>
        </w:rPr>
        <w:t>Tabella dei coefficienti di valutazione economica per le specifiche attività esercitate dai titolari delle concessioni destinate a mercati realizzati anche in strutture attrezzate</w:t>
      </w:r>
      <w:bookmarkEnd w:id="24"/>
      <w:r>
        <w:rPr>
          <w:rStyle w:val="FootnoteReference"/>
          <w:b/>
          <w:bCs/>
          <w:color w:val="auto"/>
          <w:sz w:val="32"/>
          <w:szCs w:val="32"/>
        </w:rPr>
        <w:t xml:space="preserve"> </w:t>
      </w:r>
    </w:p>
    <w:p w:rsidR="00C058EF" w:rsidRPr="00C03463" w:rsidRDefault="00C058EF" w:rsidP="00C56668">
      <w:pPr>
        <w:pStyle w:val="Default"/>
        <w:rPr>
          <w:color w:val="auto"/>
          <w:sz w:val="28"/>
          <w:szCs w:val="28"/>
        </w:rPr>
      </w:pPr>
    </w:p>
    <w:tbl>
      <w:tblPr>
        <w:tblW w:w="7840" w:type="dxa"/>
        <w:tblInd w:w="59" w:type="dxa"/>
        <w:tblCellMar>
          <w:left w:w="70" w:type="dxa"/>
          <w:right w:w="70" w:type="dxa"/>
        </w:tblCellMar>
        <w:tblLook w:val="00A0"/>
      </w:tblPr>
      <w:tblGrid>
        <w:gridCol w:w="5940"/>
        <w:gridCol w:w="887"/>
        <w:gridCol w:w="1074"/>
      </w:tblGrid>
      <w:tr w:rsidR="00C058EF" w:rsidRPr="00277823" w:rsidTr="00277823">
        <w:trPr>
          <w:trHeight w:val="315"/>
        </w:trPr>
        <w:tc>
          <w:tcPr>
            <w:tcW w:w="5940" w:type="dxa"/>
            <w:tcBorders>
              <w:top w:val="nil"/>
              <w:left w:val="nil"/>
              <w:bottom w:val="nil"/>
              <w:right w:val="nil"/>
            </w:tcBorders>
            <w:noWrap/>
            <w:vAlign w:val="bottom"/>
          </w:tcPr>
          <w:p w:rsidR="00C058EF" w:rsidRPr="00277823" w:rsidRDefault="00C058EF" w:rsidP="00277823">
            <w:pPr>
              <w:rPr>
                <w:rFonts w:ascii="Calibri" w:hAnsi="Calibri"/>
                <w:color w:val="000000"/>
              </w:rPr>
            </w:pPr>
          </w:p>
        </w:tc>
        <w:tc>
          <w:tcPr>
            <w:tcW w:w="860" w:type="dxa"/>
            <w:tcBorders>
              <w:top w:val="single" w:sz="4" w:space="0" w:color="auto"/>
              <w:left w:val="single" w:sz="4" w:space="0" w:color="auto"/>
              <w:bottom w:val="single" w:sz="4" w:space="0" w:color="auto"/>
              <w:right w:val="single" w:sz="4" w:space="0" w:color="auto"/>
            </w:tcBorders>
          </w:tcPr>
          <w:p w:rsidR="00C058EF" w:rsidRPr="00277823" w:rsidRDefault="00C058EF" w:rsidP="00277823">
            <w:pPr>
              <w:jc w:val="center"/>
            </w:pPr>
            <w:r w:rsidRPr="00277823">
              <w:t>COEFF</w:t>
            </w:r>
          </w:p>
        </w:tc>
        <w:tc>
          <w:tcPr>
            <w:tcW w:w="1040" w:type="dxa"/>
            <w:tcBorders>
              <w:top w:val="single" w:sz="4" w:space="0" w:color="auto"/>
              <w:left w:val="nil"/>
              <w:bottom w:val="single" w:sz="4" w:space="0" w:color="auto"/>
              <w:right w:val="single" w:sz="4" w:space="0" w:color="auto"/>
            </w:tcBorders>
          </w:tcPr>
          <w:p w:rsidR="00C058EF" w:rsidRPr="00277823" w:rsidRDefault="00C058EF" w:rsidP="00277823">
            <w:pPr>
              <w:jc w:val="center"/>
            </w:pPr>
            <w:r w:rsidRPr="00277823">
              <w:t>COEFF</w:t>
            </w:r>
          </w:p>
        </w:tc>
      </w:tr>
      <w:tr w:rsidR="00C058EF" w:rsidRPr="00277823" w:rsidTr="00277823">
        <w:trPr>
          <w:trHeight w:val="315"/>
        </w:trPr>
        <w:tc>
          <w:tcPr>
            <w:tcW w:w="5940" w:type="dxa"/>
            <w:tcBorders>
              <w:top w:val="nil"/>
              <w:left w:val="nil"/>
              <w:bottom w:val="nil"/>
              <w:right w:val="nil"/>
            </w:tcBorders>
            <w:noWrap/>
            <w:vAlign w:val="bottom"/>
          </w:tcPr>
          <w:p w:rsidR="00C058EF" w:rsidRPr="00277823" w:rsidRDefault="00C058EF" w:rsidP="00277823">
            <w:pPr>
              <w:rPr>
                <w:rFonts w:ascii="Calibri" w:hAnsi="Calibri"/>
                <w:color w:val="000000"/>
              </w:rPr>
            </w:pPr>
          </w:p>
        </w:tc>
        <w:tc>
          <w:tcPr>
            <w:tcW w:w="860" w:type="dxa"/>
            <w:tcBorders>
              <w:top w:val="nil"/>
              <w:left w:val="single" w:sz="4" w:space="0" w:color="auto"/>
              <w:bottom w:val="single" w:sz="4" w:space="0" w:color="auto"/>
              <w:right w:val="single" w:sz="4" w:space="0" w:color="auto"/>
            </w:tcBorders>
          </w:tcPr>
          <w:p w:rsidR="00C058EF" w:rsidRPr="00277823" w:rsidRDefault="00C058EF" w:rsidP="00277823">
            <w:pPr>
              <w:jc w:val="center"/>
            </w:pPr>
            <w:r w:rsidRPr="00277823">
              <w:t>ANNO</w:t>
            </w:r>
          </w:p>
        </w:tc>
        <w:tc>
          <w:tcPr>
            <w:tcW w:w="1040" w:type="dxa"/>
            <w:tcBorders>
              <w:top w:val="nil"/>
              <w:left w:val="nil"/>
              <w:bottom w:val="single" w:sz="4" w:space="0" w:color="auto"/>
              <w:right w:val="single" w:sz="4" w:space="0" w:color="auto"/>
            </w:tcBorders>
          </w:tcPr>
          <w:p w:rsidR="00C058EF" w:rsidRPr="00277823" w:rsidRDefault="00C058EF" w:rsidP="00277823">
            <w:pPr>
              <w:jc w:val="center"/>
            </w:pPr>
            <w:r w:rsidRPr="00277823">
              <w:t>GIORNO</w:t>
            </w:r>
          </w:p>
        </w:tc>
      </w:tr>
      <w:tr w:rsidR="00C058EF" w:rsidRPr="00277823" w:rsidTr="00277823">
        <w:trPr>
          <w:trHeight w:val="315"/>
        </w:trPr>
        <w:tc>
          <w:tcPr>
            <w:tcW w:w="5940" w:type="dxa"/>
            <w:tcBorders>
              <w:top w:val="single" w:sz="4" w:space="0" w:color="auto"/>
              <w:left w:val="single" w:sz="4" w:space="0" w:color="auto"/>
              <w:bottom w:val="single" w:sz="4" w:space="0" w:color="auto"/>
              <w:right w:val="single" w:sz="4" w:space="0" w:color="auto"/>
            </w:tcBorders>
          </w:tcPr>
          <w:p w:rsidR="00C058EF" w:rsidRPr="00277823" w:rsidRDefault="00C058EF" w:rsidP="00277823">
            <w:pPr>
              <w:jc w:val="right"/>
              <w:rPr>
                <w:b/>
                <w:bCs/>
              </w:rPr>
            </w:pPr>
            <w:r w:rsidRPr="00277823">
              <w:rPr>
                <w:b/>
                <w:bCs/>
              </w:rPr>
              <w:t>TARIFFA STANDARD LEGGE</w:t>
            </w:r>
          </w:p>
        </w:tc>
        <w:tc>
          <w:tcPr>
            <w:tcW w:w="860" w:type="dxa"/>
            <w:tcBorders>
              <w:top w:val="nil"/>
              <w:left w:val="nil"/>
              <w:bottom w:val="nil"/>
              <w:right w:val="nil"/>
            </w:tcBorders>
            <w:noWrap/>
            <w:vAlign w:val="bottom"/>
          </w:tcPr>
          <w:p w:rsidR="00C058EF" w:rsidRPr="00277823" w:rsidRDefault="00C058EF" w:rsidP="00277823">
            <w:pPr>
              <w:rPr>
                <w:rFonts w:ascii="Calibri" w:hAnsi="Calibri"/>
                <w:b/>
                <w:bCs/>
                <w:color w:val="000000"/>
              </w:rPr>
            </w:pPr>
            <w:r w:rsidRPr="00277823">
              <w:rPr>
                <w:rFonts w:ascii="Calibri" w:hAnsi="Calibri"/>
                <w:b/>
                <w:bCs/>
                <w:color w:val="000000"/>
                <w:sz w:val="22"/>
                <w:szCs w:val="22"/>
              </w:rPr>
              <w:t xml:space="preserve">     50,00 </w:t>
            </w:r>
          </w:p>
        </w:tc>
        <w:tc>
          <w:tcPr>
            <w:tcW w:w="1040" w:type="dxa"/>
            <w:tcBorders>
              <w:top w:val="nil"/>
              <w:left w:val="nil"/>
              <w:bottom w:val="nil"/>
              <w:right w:val="nil"/>
            </w:tcBorders>
            <w:noWrap/>
            <w:vAlign w:val="bottom"/>
          </w:tcPr>
          <w:p w:rsidR="00C058EF" w:rsidRPr="00277823" w:rsidRDefault="00C058EF" w:rsidP="00277823">
            <w:pPr>
              <w:jc w:val="right"/>
              <w:rPr>
                <w:rFonts w:ascii="Calibri" w:hAnsi="Calibri"/>
                <w:b/>
                <w:bCs/>
                <w:color w:val="000000"/>
              </w:rPr>
            </w:pPr>
            <w:r w:rsidRPr="00277823">
              <w:rPr>
                <w:rFonts w:ascii="Calibri" w:hAnsi="Calibri"/>
                <w:b/>
                <w:bCs/>
                <w:color w:val="000000"/>
                <w:sz w:val="22"/>
                <w:szCs w:val="22"/>
              </w:rPr>
              <w:t>1,2</w:t>
            </w:r>
          </w:p>
        </w:tc>
      </w:tr>
      <w:tr w:rsidR="00C058EF" w:rsidRPr="00277823" w:rsidTr="00277823">
        <w:trPr>
          <w:trHeight w:val="315"/>
        </w:trPr>
        <w:tc>
          <w:tcPr>
            <w:tcW w:w="5940" w:type="dxa"/>
            <w:tcBorders>
              <w:top w:val="nil"/>
              <w:left w:val="single" w:sz="4" w:space="0" w:color="auto"/>
              <w:bottom w:val="single" w:sz="4" w:space="0" w:color="auto"/>
              <w:right w:val="single" w:sz="4" w:space="0" w:color="auto"/>
            </w:tcBorders>
            <w:shd w:val="clear" w:color="000000" w:fill="FFFF00"/>
          </w:tcPr>
          <w:p w:rsidR="00C058EF" w:rsidRPr="00277823" w:rsidRDefault="00C058EF" w:rsidP="009A7C1B">
            <w:pPr>
              <w:jc w:val="center"/>
              <w:rPr>
                <w:b/>
                <w:bCs/>
              </w:rPr>
            </w:pPr>
            <w:r>
              <w:rPr>
                <w:b/>
                <w:bCs/>
              </w:rPr>
              <w:t>COEFICIENTE</w:t>
            </w:r>
            <w:r w:rsidRPr="00277823">
              <w:rPr>
                <w:b/>
                <w:bCs/>
              </w:rPr>
              <w:t xml:space="preserve"> BASE MODIFICAT</w:t>
            </w:r>
            <w:r>
              <w:rPr>
                <w:b/>
                <w:bCs/>
              </w:rPr>
              <w:t>O</w:t>
            </w:r>
            <w:r w:rsidRPr="00277823">
              <w:rPr>
                <w:b/>
                <w:bCs/>
              </w:rPr>
              <w:t xml:space="preserve"> DAL  </w:t>
            </w:r>
            <w:r>
              <w:rPr>
                <w:b/>
                <w:bCs/>
              </w:rPr>
              <w:t>C</w:t>
            </w:r>
            <w:r w:rsidRPr="00277823">
              <w:rPr>
                <w:b/>
                <w:bCs/>
              </w:rPr>
              <w:t>OMUNE</w:t>
            </w:r>
          </w:p>
        </w:tc>
        <w:tc>
          <w:tcPr>
            <w:tcW w:w="860" w:type="dxa"/>
            <w:tcBorders>
              <w:top w:val="single" w:sz="4" w:space="0" w:color="auto"/>
              <w:left w:val="nil"/>
              <w:bottom w:val="single" w:sz="4" w:space="0" w:color="auto"/>
              <w:right w:val="single" w:sz="4" w:space="0" w:color="auto"/>
            </w:tcBorders>
            <w:shd w:val="clear" w:color="000000" w:fill="FFFF00"/>
          </w:tcPr>
          <w:p w:rsidR="00C058EF" w:rsidRPr="00277823" w:rsidRDefault="00C058EF" w:rsidP="00277823">
            <w:pPr>
              <w:jc w:val="right"/>
              <w:rPr>
                <w:b/>
                <w:bCs/>
              </w:rPr>
            </w:pPr>
            <w:r w:rsidRPr="00277823">
              <w:rPr>
                <w:b/>
                <w:bCs/>
              </w:rPr>
              <w:t>0,50</w:t>
            </w:r>
          </w:p>
        </w:tc>
        <w:tc>
          <w:tcPr>
            <w:tcW w:w="1040" w:type="dxa"/>
            <w:tcBorders>
              <w:top w:val="single" w:sz="4" w:space="0" w:color="auto"/>
              <w:left w:val="nil"/>
              <w:bottom w:val="single" w:sz="4" w:space="0" w:color="auto"/>
              <w:right w:val="single" w:sz="4" w:space="0" w:color="auto"/>
            </w:tcBorders>
            <w:shd w:val="clear" w:color="000000" w:fill="FFFF00"/>
          </w:tcPr>
          <w:p w:rsidR="00C058EF" w:rsidRPr="00277823" w:rsidRDefault="00C058EF" w:rsidP="00277823">
            <w:pPr>
              <w:jc w:val="right"/>
              <w:rPr>
                <w:b/>
                <w:bCs/>
              </w:rPr>
            </w:pPr>
            <w:r w:rsidRPr="00277823">
              <w:rPr>
                <w:b/>
                <w:bCs/>
              </w:rPr>
              <w:t>1,00</w:t>
            </w:r>
          </w:p>
        </w:tc>
      </w:tr>
      <w:tr w:rsidR="00C058EF" w:rsidRPr="00277823" w:rsidTr="00277823">
        <w:trPr>
          <w:trHeight w:val="315"/>
        </w:trPr>
        <w:tc>
          <w:tcPr>
            <w:tcW w:w="5940" w:type="dxa"/>
            <w:tcBorders>
              <w:top w:val="nil"/>
              <w:left w:val="single" w:sz="4" w:space="0" w:color="auto"/>
              <w:bottom w:val="nil"/>
              <w:right w:val="single" w:sz="4" w:space="0" w:color="auto"/>
            </w:tcBorders>
          </w:tcPr>
          <w:p w:rsidR="00C058EF" w:rsidRPr="00277823" w:rsidRDefault="00C058EF" w:rsidP="00277823">
            <w:pPr>
              <w:jc w:val="right"/>
              <w:rPr>
                <w:b/>
                <w:bCs/>
              </w:rPr>
            </w:pPr>
            <w:r w:rsidRPr="00277823">
              <w:rPr>
                <w:b/>
                <w:bCs/>
              </w:rPr>
              <w:t> </w:t>
            </w:r>
          </w:p>
        </w:tc>
        <w:tc>
          <w:tcPr>
            <w:tcW w:w="860" w:type="dxa"/>
            <w:tcBorders>
              <w:top w:val="nil"/>
              <w:left w:val="nil"/>
              <w:bottom w:val="single" w:sz="4" w:space="0" w:color="auto"/>
              <w:right w:val="single" w:sz="4" w:space="0" w:color="auto"/>
            </w:tcBorders>
          </w:tcPr>
          <w:p w:rsidR="00C058EF" w:rsidRPr="00277823" w:rsidRDefault="00C058EF" w:rsidP="00277823">
            <w:pPr>
              <w:rPr>
                <w:b/>
                <w:bCs/>
              </w:rPr>
            </w:pPr>
            <w:r w:rsidRPr="00277823">
              <w:rPr>
                <w:b/>
                <w:bCs/>
              </w:rPr>
              <w:t> </w:t>
            </w:r>
          </w:p>
        </w:tc>
        <w:tc>
          <w:tcPr>
            <w:tcW w:w="1040" w:type="dxa"/>
            <w:tcBorders>
              <w:top w:val="nil"/>
              <w:left w:val="nil"/>
              <w:bottom w:val="single" w:sz="4" w:space="0" w:color="auto"/>
              <w:right w:val="single" w:sz="4" w:space="0" w:color="auto"/>
            </w:tcBorders>
          </w:tcPr>
          <w:p w:rsidR="00C058EF" w:rsidRPr="00277823" w:rsidRDefault="00C058EF" w:rsidP="00277823">
            <w:pPr>
              <w:rPr>
                <w:b/>
                <w:bCs/>
              </w:rPr>
            </w:pPr>
            <w:r w:rsidRPr="00277823">
              <w:rPr>
                <w:b/>
                <w:bCs/>
              </w:rPr>
              <w:t> </w:t>
            </w:r>
          </w:p>
        </w:tc>
      </w:tr>
      <w:tr w:rsidR="00C058EF" w:rsidRPr="00277823" w:rsidTr="00277823">
        <w:trPr>
          <w:trHeight w:val="315"/>
        </w:trPr>
        <w:tc>
          <w:tcPr>
            <w:tcW w:w="5940" w:type="dxa"/>
            <w:tcBorders>
              <w:top w:val="single" w:sz="4" w:space="0" w:color="auto"/>
              <w:left w:val="single" w:sz="4" w:space="0" w:color="auto"/>
              <w:bottom w:val="nil"/>
              <w:right w:val="single" w:sz="4" w:space="0" w:color="auto"/>
            </w:tcBorders>
          </w:tcPr>
          <w:p w:rsidR="00C058EF" w:rsidRPr="00277823" w:rsidRDefault="00C058EF" w:rsidP="00277823">
            <w:pPr>
              <w:jc w:val="center"/>
            </w:pPr>
            <w:r w:rsidRPr="00277823">
              <w:t xml:space="preserve">TIPOLOGIA DI OCCUPAZIONE </w:t>
            </w:r>
          </w:p>
        </w:tc>
        <w:tc>
          <w:tcPr>
            <w:tcW w:w="860" w:type="dxa"/>
            <w:tcBorders>
              <w:top w:val="nil"/>
              <w:left w:val="nil"/>
              <w:bottom w:val="single" w:sz="4" w:space="0" w:color="auto"/>
              <w:right w:val="single" w:sz="4" w:space="0" w:color="auto"/>
            </w:tcBorders>
            <w:noWrap/>
            <w:vAlign w:val="bottom"/>
          </w:tcPr>
          <w:p w:rsidR="00C058EF" w:rsidRPr="00277823" w:rsidRDefault="00C058EF" w:rsidP="00277823">
            <w:pPr>
              <w:rPr>
                <w:rFonts w:ascii="Calibri" w:hAnsi="Calibri"/>
                <w:b/>
                <w:bCs/>
                <w:color w:val="000000"/>
              </w:rPr>
            </w:pPr>
            <w:r w:rsidRPr="00277823">
              <w:rPr>
                <w:rFonts w:ascii="Calibri" w:hAnsi="Calibri"/>
                <w:b/>
                <w:bCs/>
                <w:color w:val="000000"/>
                <w:sz w:val="22"/>
                <w:szCs w:val="22"/>
              </w:rPr>
              <w:t> </w:t>
            </w:r>
          </w:p>
        </w:tc>
        <w:tc>
          <w:tcPr>
            <w:tcW w:w="1040" w:type="dxa"/>
            <w:tcBorders>
              <w:top w:val="nil"/>
              <w:left w:val="nil"/>
              <w:bottom w:val="single" w:sz="4" w:space="0" w:color="auto"/>
              <w:right w:val="single" w:sz="4" w:space="0" w:color="auto"/>
            </w:tcBorders>
            <w:noWrap/>
            <w:vAlign w:val="bottom"/>
          </w:tcPr>
          <w:p w:rsidR="00C058EF" w:rsidRPr="00277823" w:rsidRDefault="00C058EF" w:rsidP="00277823">
            <w:pPr>
              <w:rPr>
                <w:rFonts w:ascii="Calibri" w:hAnsi="Calibri"/>
                <w:b/>
                <w:bCs/>
                <w:color w:val="000000"/>
              </w:rPr>
            </w:pPr>
            <w:r w:rsidRPr="00277823">
              <w:rPr>
                <w:rFonts w:ascii="Calibri" w:hAnsi="Calibri"/>
                <w:b/>
                <w:bCs/>
                <w:color w:val="000000"/>
                <w:sz w:val="22"/>
                <w:szCs w:val="22"/>
              </w:rPr>
              <w:t> </w:t>
            </w:r>
          </w:p>
        </w:tc>
      </w:tr>
      <w:tr w:rsidR="00C058EF" w:rsidRPr="00277823" w:rsidTr="00277823">
        <w:trPr>
          <w:trHeight w:val="315"/>
        </w:trPr>
        <w:tc>
          <w:tcPr>
            <w:tcW w:w="5940" w:type="dxa"/>
            <w:tcBorders>
              <w:top w:val="single" w:sz="4" w:space="0" w:color="auto"/>
              <w:left w:val="single" w:sz="4" w:space="0" w:color="auto"/>
              <w:bottom w:val="single" w:sz="4" w:space="0" w:color="auto"/>
              <w:right w:val="single" w:sz="4" w:space="0" w:color="auto"/>
            </w:tcBorders>
          </w:tcPr>
          <w:p w:rsidR="00C058EF" w:rsidRPr="00277823" w:rsidRDefault="00C058EF" w:rsidP="00277823">
            <w:pPr>
              <w:jc w:val="both"/>
              <w:rPr>
                <w:color w:val="000000"/>
              </w:rPr>
            </w:pPr>
            <w:r w:rsidRPr="00277823">
              <w:rPr>
                <w:color w:val="000000"/>
              </w:rPr>
              <w:t xml:space="preserve">1)  Tariffa  area mercatale </w:t>
            </w:r>
          </w:p>
        </w:tc>
        <w:tc>
          <w:tcPr>
            <w:tcW w:w="860" w:type="dxa"/>
            <w:tcBorders>
              <w:top w:val="nil"/>
              <w:left w:val="nil"/>
              <w:bottom w:val="single" w:sz="4" w:space="0" w:color="auto"/>
              <w:right w:val="single" w:sz="4" w:space="0" w:color="auto"/>
            </w:tcBorders>
            <w:shd w:val="clear" w:color="000000" w:fill="FFFF00"/>
          </w:tcPr>
          <w:p w:rsidR="00C058EF" w:rsidRPr="00277823" w:rsidRDefault="00C058EF" w:rsidP="00277823">
            <w:pPr>
              <w:jc w:val="right"/>
              <w:rPr>
                <w:b/>
                <w:bCs/>
              </w:rPr>
            </w:pPr>
            <w:r w:rsidRPr="00277823">
              <w:rPr>
                <w:b/>
                <w:bCs/>
              </w:rPr>
              <w:t>1,00</w:t>
            </w:r>
          </w:p>
        </w:tc>
        <w:tc>
          <w:tcPr>
            <w:tcW w:w="1040" w:type="dxa"/>
            <w:tcBorders>
              <w:top w:val="nil"/>
              <w:left w:val="nil"/>
              <w:bottom w:val="single" w:sz="4" w:space="0" w:color="auto"/>
              <w:right w:val="single" w:sz="4" w:space="0" w:color="auto"/>
            </w:tcBorders>
            <w:shd w:val="clear" w:color="000000" w:fill="FFFF00"/>
          </w:tcPr>
          <w:p w:rsidR="00C058EF" w:rsidRPr="00277823" w:rsidRDefault="00C058EF" w:rsidP="00277823">
            <w:pPr>
              <w:jc w:val="right"/>
              <w:rPr>
                <w:b/>
                <w:bCs/>
              </w:rPr>
            </w:pPr>
            <w:r w:rsidRPr="00277823">
              <w:rPr>
                <w:b/>
                <w:bCs/>
              </w:rPr>
              <w:t>0,17</w:t>
            </w:r>
          </w:p>
        </w:tc>
      </w:tr>
      <w:tr w:rsidR="00C058EF" w:rsidRPr="00277823" w:rsidTr="00277823">
        <w:trPr>
          <w:trHeight w:val="315"/>
        </w:trPr>
        <w:tc>
          <w:tcPr>
            <w:tcW w:w="5940" w:type="dxa"/>
            <w:tcBorders>
              <w:top w:val="nil"/>
              <w:left w:val="single" w:sz="4" w:space="0" w:color="auto"/>
              <w:bottom w:val="single" w:sz="4" w:space="0" w:color="auto"/>
              <w:right w:val="single" w:sz="4" w:space="0" w:color="auto"/>
            </w:tcBorders>
          </w:tcPr>
          <w:p w:rsidR="00C058EF" w:rsidRPr="00277823" w:rsidRDefault="00C058EF" w:rsidP="00277823">
            <w:pPr>
              <w:jc w:val="both"/>
              <w:rPr>
                <w:color w:val="000000"/>
              </w:rPr>
            </w:pPr>
            <w:r w:rsidRPr="00277823">
              <w:rPr>
                <w:color w:val="000000"/>
              </w:rPr>
              <w:t xml:space="preserve">7) spunta di Mercato </w:t>
            </w:r>
          </w:p>
        </w:tc>
        <w:tc>
          <w:tcPr>
            <w:tcW w:w="860" w:type="dxa"/>
            <w:tcBorders>
              <w:top w:val="nil"/>
              <w:left w:val="nil"/>
              <w:bottom w:val="single" w:sz="4" w:space="0" w:color="auto"/>
              <w:right w:val="single" w:sz="4" w:space="0" w:color="auto"/>
            </w:tcBorders>
          </w:tcPr>
          <w:p w:rsidR="00C058EF" w:rsidRPr="00277823" w:rsidRDefault="00C058EF" w:rsidP="00277823">
            <w:pPr>
              <w:jc w:val="right"/>
              <w:rPr>
                <w:b/>
                <w:bCs/>
              </w:rPr>
            </w:pPr>
            <w:r w:rsidRPr="00277823">
              <w:rPr>
                <w:b/>
                <w:bCs/>
              </w:rPr>
              <w:t>1,00</w:t>
            </w:r>
          </w:p>
        </w:tc>
        <w:tc>
          <w:tcPr>
            <w:tcW w:w="1040" w:type="dxa"/>
            <w:tcBorders>
              <w:top w:val="nil"/>
              <w:left w:val="nil"/>
              <w:bottom w:val="single" w:sz="4" w:space="0" w:color="auto"/>
              <w:right w:val="single" w:sz="4" w:space="0" w:color="auto"/>
            </w:tcBorders>
          </w:tcPr>
          <w:p w:rsidR="00C058EF" w:rsidRPr="00277823" w:rsidRDefault="00C058EF" w:rsidP="00277823">
            <w:pPr>
              <w:jc w:val="right"/>
              <w:rPr>
                <w:b/>
                <w:bCs/>
              </w:rPr>
            </w:pPr>
            <w:r w:rsidRPr="00277823">
              <w:rPr>
                <w:b/>
                <w:bCs/>
              </w:rPr>
              <w:t>0,17</w:t>
            </w:r>
          </w:p>
        </w:tc>
      </w:tr>
    </w:tbl>
    <w:p w:rsidR="00C058EF" w:rsidRPr="00C03463" w:rsidRDefault="00C058EF" w:rsidP="006E46C4">
      <w:pPr>
        <w:pStyle w:val="NormalWeb"/>
        <w:tabs>
          <w:tab w:val="left" w:pos="8647"/>
        </w:tabs>
        <w:spacing w:before="0" w:beforeAutospacing="0" w:after="0" w:afterAutospacing="0" w:line="276" w:lineRule="auto"/>
        <w:jc w:val="center"/>
      </w:pPr>
    </w:p>
    <w:sectPr w:rsidR="00C058EF" w:rsidRPr="00C03463" w:rsidSect="00C850E5">
      <w:footerReference w:type="even" r:id="rId12"/>
      <w:footerReference w:type="default" r:id="rId13"/>
      <w:footerReference w:type="first" r:id="rId14"/>
      <w:pgSz w:w="11906" w:h="16838"/>
      <w:pgMar w:top="1417" w:right="1134" w:bottom="1134" w:left="900" w:header="675"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8EF" w:rsidRDefault="00C058EF">
      <w:r>
        <w:separator/>
      </w:r>
    </w:p>
  </w:endnote>
  <w:endnote w:type="continuationSeparator" w:id="0">
    <w:p w:rsidR="00C058EF" w:rsidRDefault="00C05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ni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EF" w:rsidRDefault="00C05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58EF" w:rsidRDefault="00C058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EF" w:rsidRPr="00C03463" w:rsidRDefault="00C058EF" w:rsidP="00C850E5">
    <w:pPr>
      <w:pStyle w:val="Footer"/>
      <w:framePr w:h="301" w:hRule="exact" w:wrap="around" w:vAnchor="text" w:hAnchor="margin" w:xAlign="right" w:y="-92"/>
      <w:rPr>
        <w:rStyle w:val="PageNumber"/>
        <w:rFonts w:ascii="Avenir Next" w:hAnsi="Avenir Next"/>
        <w:color w:val="2EACCA"/>
      </w:rPr>
    </w:pPr>
    <w:r w:rsidRPr="00C03463">
      <w:rPr>
        <w:rStyle w:val="PageNumber"/>
        <w:rFonts w:ascii="Avenir Next" w:hAnsi="Avenir Next"/>
        <w:color w:val="2EACCA"/>
      </w:rPr>
      <w:fldChar w:fldCharType="begin"/>
    </w:r>
    <w:r w:rsidRPr="00C03463">
      <w:rPr>
        <w:rStyle w:val="PageNumber"/>
        <w:rFonts w:ascii="Avenir Next" w:hAnsi="Avenir Next"/>
        <w:color w:val="2EACCA"/>
      </w:rPr>
      <w:instrText xml:space="preserve"> PAGE </w:instrText>
    </w:r>
    <w:r w:rsidRPr="00C03463">
      <w:rPr>
        <w:rStyle w:val="PageNumber"/>
        <w:rFonts w:ascii="Avenir Next" w:hAnsi="Avenir Next"/>
        <w:color w:val="2EACCA"/>
      </w:rPr>
      <w:fldChar w:fldCharType="separate"/>
    </w:r>
    <w:r>
      <w:rPr>
        <w:rStyle w:val="PageNumber"/>
        <w:rFonts w:ascii="Avenir Next" w:hAnsi="Avenir Next"/>
        <w:noProof/>
        <w:color w:val="2EACCA"/>
      </w:rPr>
      <w:t>2</w:t>
    </w:r>
    <w:r w:rsidRPr="00C03463">
      <w:rPr>
        <w:rStyle w:val="PageNumber"/>
        <w:rFonts w:ascii="Avenir Next" w:hAnsi="Avenir Next"/>
        <w:color w:val="2EACCA"/>
      </w:rPr>
      <w:fldChar w:fldCharType="end"/>
    </w:r>
  </w:p>
  <w:p w:rsidR="00C058EF" w:rsidRPr="00C850E5" w:rsidRDefault="00C058EF" w:rsidP="00BC564A">
    <w:pPr>
      <w:pStyle w:val="Paragrafobase"/>
      <w:ind w:left="708" w:right="374" w:firstLine="708"/>
      <w:jc w:val="right"/>
      <w:rPr>
        <w:rFonts w:ascii="Avenir Next" w:hAnsi="Avenir Next" w:cs="Avenir Next"/>
        <w:color w:val="2EACCA"/>
        <w:sz w:val="14"/>
        <w:szCs w:val="14"/>
      </w:rPr>
    </w:pPr>
    <w:r>
      <w:rPr>
        <w:rFonts w:ascii="Avenir Next" w:hAnsi="Avenir Next" w:cs="Avenir Next"/>
        <w:color w:val="2EACCA"/>
        <w:sz w:val="14"/>
        <w:szCs w:val="14"/>
      </w:rPr>
      <w:t xml:space="preserve">Pag.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EF" w:rsidRPr="00C03463" w:rsidRDefault="00C058EF" w:rsidP="00C03463">
    <w:pPr>
      <w:pStyle w:val="Footer"/>
      <w:framePr w:h="286" w:hRule="exact" w:wrap="none" w:vAnchor="text" w:hAnchor="margin" w:xAlign="right" w:y="-105"/>
      <w:rPr>
        <w:rStyle w:val="PageNumber"/>
        <w:rFonts w:ascii="Avenir Next" w:hAnsi="Avenir Next"/>
        <w:color w:val="2EACCA"/>
      </w:rPr>
    </w:pPr>
    <w:r w:rsidRPr="00C03463">
      <w:rPr>
        <w:rStyle w:val="PageNumber"/>
        <w:rFonts w:ascii="Avenir Next" w:hAnsi="Avenir Next"/>
        <w:color w:val="2EACCA"/>
      </w:rPr>
      <w:fldChar w:fldCharType="begin"/>
    </w:r>
    <w:r w:rsidRPr="00C03463">
      <w:rPr>
        <w:rStyle w:val="PageNumber"/>
        <w:rFonts w:ascii="Avenir Next" w:hAnsi="Avenir Next"/>
        <w:color w:val="2EACCA"/>
      </w:rPr>
      <w:instrText xml:space="preserve"> PAGE </w:instrText>
    </w:r>
    <w:r w:rsidRPr="00C03463">
      <w:rPr>
        <w:rStyle w:val="PageNumber"/>
        <w:rFonts w:ascii="Avenir Next" w:hAnsi="Avenir Next"/>
        <w:color w:val="2EACCA"/>
      </w:rPr>
      <w:fldChar w:fldCharType="separate"/>
    </w:r>
    <w:r>
      <w:rPr>
        <w:rStyle w:val="PageNumber"/>
        <w:rFonts w:ascii="Avenir Next" w:hAnsi="Avenir Next"/>
        <w:noProof/>
        <w:color w:val="2EACCA"/>
      </w:rPr>
      <w:t>1</w:t>
    </w:r>
    <w:r w:rsidRPr="00C03463">
      <w:rPr>
        <w:rStyle w:val="PageNumber"/>
        <w:rFonts w:ascii="Avenir Next" w:hAnsi="Avenir Next"/>
        <w:color w:val="2EACCA"/>
      </w:rPr>
      <w:fldChar w:fldCharType="end"/>
    </w:r>
  </w:p>
  <w:p w:rsidR="00C058EF" w:rsidRPr="00C03463" w:rsidRDefault="00C058EF" w:rsidP="00C03463">
    <w:pPr>
      <w:pStyle w:val="Paragrafobase"/>
      <w:ind w:right="374"/>
      <w:jc w:val="right"/>
      <w:rPr>
        <w:rFonts w:ascii="Avenir Next" w:hAnsi="Avenir Next" w:cs="Avenir Next"/>
        <w:color w:val="2EACCA"/>
        <w:sz w:val="14"/>
        <w:szCs w:val="14"/>
      </w:rPr>
    </w:pPr>
    <w:r>
      <w:rPr>
        <w:rFonts w:ascii="Avenir Next" w:hAnsi="Avenir Next" w:cs="Avenir Next"/>
        <w:color w:val="2EACCA"/>
        <w:sz w:val="14"/>
        <w:szCs w:val="14"/>
      </w:rPr>
      <w:t xml:space="preserve">Pag.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8EF" w:rsidRDefault="00C058EF">
      <w:r>
        <w:separator/>
      </w:r>
    </w:p>
  </w:footnote>
  <w:footnote w:type="continuationSeparator" w:id="0">
    <w:p w:rsidR="00C058EF" w:rsidRDefault="00C05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
    <w:nsid w:val="0F9163F0"/>
    <w:multiLevelType w:val="hybridMultilevel"/>
    <w:tmpl w:val="D1FC436E"/>
    <w:lvl w:ilvl="0" w:tplc="324043DC">
      <w:start w:val="1"/>
      <w:numFmt w:val="decimal"/>
      <w:lvlText w:val="%1."/>
      <w:lvlJc w:val="left"/>
      <w:pPr>
        <w:ind w:left="417" w:hanging="360"/>
      </w:pPr>
      <w:rPr>
        <w:rFonts w:cs="Times New Roman" w:hint="default"/>
      </w:rPr>
    </w:lvl>
    <w:lvl w:ilvl="1" w:tplc="04100019" w:tentative="1">
      <w:start w:val="1"/>
      <w:numFmt w:val="lowerLetter"/>
      <w:lvlText w:val="%2."/>
      <w:lvlJc w:val="left"/>
      <w:pPr>
        <w:ind w:left="1137" w:hanging="360"/>
      </w:pPr>
      <w:rPr>
        <w:rFonts w:cs="Times New Roman"/>
      </w:rPr>
    </w:lvl>
    <w:lvl w:ilvl="2" w:tplc="0410001B" w:tentative="1">
      <w:start w:val="1"/>
      <w:numFmt w:val="lowerRoman"/>
      <w:lvlText w:val="%3."/>
      <w:lvlJc w:val="right"/>
      <w:pPr>
        <w:ind w:left="1857" w:hanging="180"/>
      </w:pPr>
      <w:rPr>
        <w:rFonts w:cs="Times New Roman"/>
      </w:rPr>
    </w:lvl>
    <w:lvl w:ilvl="3" w:tplc="0410000F" w:tentative="1">
      <w:start w:val="1"/>
      <w:numFmt w:val="decimal"/>
      <w:lvlText w:val="%4."/>
      <w:lvlJc w:val="left"/>
      <w:pPr>
        <w:ind w:left="2577" w:hanging="360"/>
      </w:pPr>
      <w:rPr>
        <w:rFonts w:cs="Times New Roman"/>
      </w:rPr>
    </w:lvl>
    <w:lvl w:ilvl="4" w:tplc="04100019" w:tentative="1">
      <w:start w:val="1"/>
      <w:numFmt w:val="lowerLetter"/>
      <w:lvlText w:val="%5."/>
      <w:lvlJc w:val="left"/>
      <w:pPr>
        <w:ind w:left="3297" w:hanging="360"/>
      </w:pPr>
      <w:rPr>
        <w:rFonts w:cs="Times New Roman"/>
      </w:rPr>
    </w:lvl>
    <w:lvl w:ilvl="5" w:tplc="0410001B" w:tentative="1">
      <w:start w:val="1"/>
      <w:numFmt w:val="lowerRoman"/>
      <w:lvlText w:val="%6."/>
      <w:lvlJc w:val="right"/>
      <w:pPr>
        <w:ind w:left="4017" w:hanging="180"/>
      </w:pPr>
      <w:rPr>
        <w:rFonts w:cs="Times New Roman"/>
      </w:rPr>
    </w:lvl>
    <w:lvl w:ilvl="6" w:tplc="0410000F" w:tentative="1">
      <w:start w:val="1"/>
      <w:numFmt w:val="decimal"/>
      <w:lvlText w:val="%7."/>
      <w:lvlJc w:val="left"/>
      <w:pPr>
        <w:ind w:left="4737" w:hanging="360"/>
      </w:pPr>
      <w:rPr>
        <w:rFonts w:cs="Times New Roman"/>
      </w:rPr>
    </w:lvl>
    <w:lvl w:ilvl="7" w:tplc="04100019" w:tentative="1">
      <w:start w:val="1"/>
      <w:numFmt w:val="lowerLetter"/>
      <w:lvlText w:val="%8."/>
      <w:lvlJc w:val="left"/>
      <w:pPr>
        <w:ind w:left="5457" w:hanging="360"/>
      </w:pPr>
      <w:rPr>
        <w:rFonts w:cs="Times New Roman"/>
      </w:rPr>
    </w:lvl>
    <w:lvl w:ilvl="8" w:tplc="0410001B" w:tentative="1">
      <w:start w:val="1"/>
      <w:numFmt w:val="lowerRoman"/>
      <w:lvlText w:val="%9."/>
      <w:lvlJc w:val="right"/>
      <w:pPr>
        <w:ind w:left="6177"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EB8"/>
    <w:rsid w:val="000008D7"/>
    <w:rsid w:val="00000A69"/>
    <w:rsid w:val="00002C88"/>
    <w:rsid w:val="00010727"/>
    <w:rsid w:val="00012C75"/>
    <w:rsid w:val="0001408E"/>
    <w:rsid w:val="000145F8"/>
    <w:rsid w:val="00015F42"/>
    <w:rsid w:val="00016F2B"/>
    <w:rsid w:val="00017345"/>
    <w:rsid w:val="00021C5F"/>
    <w:rsid w:val="00024C70"/>
    <w:rsid w:val="00031841"/>
    <w:rsid w:val="00032D56"/>
    <w:rsid w:val="00033174"/>
    <w:rsid w:val="0003437B"/>
    <w:rsid w:val="000358AC"/>
    <w:rsid w:val="0003679A"/>
    <w:rsid w:val="00042368"/>
    <w:rsid w:val="000446CE"/>
    <w:rsid w:val="0004718C"/>
    <w:rsid w:val="0004736E"/>
    <w:rsid w:val="00050D9F"/>
    <w:rsid w:val="00052307"/>
    <w:rsid w:val="00054138"/>
    <w:rsid w:val="000545C6"/>
    <w:rsid w:val="000554F5"/>
    <w:rsid w:val="00056DC9"/>
    <w:rsid w:val="000623AB"/>
    <w:rsid w:val="00062EEB"/>
    <w:rsid w:val="000658F8"/>
    <w:rsid w:val="00071B5F"/>
    <w:rsid w:val="0007437E"/>
    <w:rsid w:val="00076B58"/>
    <w:rsid w:val="00077C4E"/>
    <w:rsid w:val="0008495C"/>
    <w:rsid w:val="00085C60"/>
    <w:rsid w:val="00085CF5"/>
    <w:rsid w:val="00086134"/>
    <w:rsid w:val="00087C6C"/>
    <w:rsid w:val="00092DC5"/>
    <w:rsid w:val="000934EB"/>
    <w:rsid w:val="0009356D"/>
    <w:rsid w:val="000A0E2A"/>
    <w:rsid w:val="000A4CC6"/>
    <w:rsid w:val="000A576D"/>
    <w:rsid w:val="000A69BF"/>
    <w:rsid w:val="000A6E4C"/>
    <w:rsid w:val="000B0ED2"/>
    <w:rsid w:val="000B1659"/>
    <w:rsid w:val="000B38BF"/>
    <w:rsid w:val="000C1269"/>
    <w:rsid w:val="000D1178"/>
    <w:rsid w:val="000D5533"/>
    <w:rsid w:val="000D7FB6"/>
    <w:rsid w:val="000E0BB3"/>
    <w:rsid w:val="000E15D3"/>
    <w:rsid w:val="000E1ECA"/>
    <w:rsid w:val="000E1FA2"/>
    <w:rsid w:val="000E4410"/>
    <w:rsid w:val="000F1580"/>
    <w:rsid w:val="000F1D70"/>
    <w:rsid w:val="000F30FD"/>
    <w:rsid w:val="000F4CE4"/>
    <w:rsid w:val="000F669C"/>
    <w:rsid w:val="000F75F6"/>
    <w:rsid w:val="00100ACF"/>
    <w:rsid w:val="00102932"/>
    <w:rsid w:val="00102F9F"/>
    <w:rsid w:val="00105354"/>
    <w:rsid w:val="00105AE8"/>
    <w:rsid w:val="001133B3"/>
    <w:rsid w:val="00113558"/>
    <w:rsid w:val="00113DF5"/>
    <w:rsid w:val="0011724A"/>
    <w:rsid w:val="00117379"/>
    <w:rsid w:val="00121B04"/>
    <w:rsid w:val="00122CD7"/>
    <w:rsid w:val="00124A3C"/>
    <w:rsid w:val="0012505D"/>
    <w:rsid w:val="0013205F"/>
    <w:rsid w:val="00133DD1"/>
    <w:rsid w:val="0013482D"/>
    <w:rsid w:val="001374EF"/>
    <w:rsid w:val="00137B29"/>
    <w:rsid w:val="00140300"/>
    <w:rsid w:val="00146587"/>
    <w:rsid w:val="0015439C"/>
    <w:rsid w:val="00155DED"/>
    <w:rsid w:val="00160C92"/>
    <w:rsid w:val="00160F62"/>
    <w:rsid w:val="00164232"/>
    <w:rsid w:val="001654F2"/>
    <w:rsid w:val="001717B7"/>
    <w:rsid w:val="001758D5"/>
    <w:rsid w:val="00181E1B"/>
    <w:rsid w:val="001826AE"/>
    <w:rsid w:val="00182C79"/>
    <w:rsid w:val="001841B0"/>
    <w:rsid w:val="00185236"/>
    <w:rsid w:val="00185D95"/>
    <w:rsid w:val="0018727E"/>
    <w:rsid w:val="00187F2E"/>
    <w:rsid w:val="00190744"/>
    <w:rsid w:val="00190EB8"/>
    <w:rsid w:val="00192F98"/>
    <w:rsid w:val="0019499B"/>
    <w:rsid w:val="00196867"/>
    <w:rsid w:val="001A043B"/>
    <w:rsid w:val="001A1FFA"/>
    <w:rsid w:val="001A27D1"/>
    <w:rsid w:val="001A6691"/>
    <w:rsid w:val="001B1834"/>
    <w:rsid w:val="001B285A"/>
    <w:rsid w:val="001C00E9"/>
    <w:rsid w:val="001C2522"/>
    <w:rsid w:val="001C3099"/>
    <w:rsid w:val="001C44C2"/>
    <w:rsid w:val="001C529F"/>
    <w:rsid w:val="001D1472"/>
    <w:rsid w:val="001D1566"/>
    <w:rsid w:val="001D1CF0"/>
    <w:rsid w:val="001D231F"/>
    <w:rsid w:val="001D5B74"/>
    <w:rsid w:val="001E467D"/>
    <w:rsid w:val="001E71F2"/>
    <w:rsid w:val="001F2407"/>
    <w:rsid w:val="0020242E"/>
    <w:rsid w:val="00202852"/>
    <w:rsid w:val="002057A4"/>
    <w:rsid w:val="00206F98"/>
    <w:rsid w:val="00207FED"/>
    <w:rsid w:val="002124D0"/>
    <w:rsid w:val="00214603"/>
    <w:rsid w:val="00214AAF"/>
    <w:rsid w:val="00223E46"/>
    <w:rsid w:val="00225F5A"/>
    <w:rsid w:val="00227D4F"/>
    <w:rsid w:val="00227DD7"/>
    <w:rsid w:val="00230B04"/>
    <w:rsid w:val="00231A40"/>
    <w:rsid w:val="00231B14"/>
    <w:rsid w:val="00234B2C"/>
    <w:rsid w:val="002374A1"/>
    <w:rsid w:val="0024099F"/>
    <w:rsid w:val="00241C60"/>
    <w:rsid w:val="002439D2"/>
    <w:rsid w:val="0024589C"/>
    <w:rsid w:val="00250534"/>
    <w:rsid w:val="00250CE5"/>
    <w:rsid w:val="002513D9"/>
    <w:rsid w:val="00253AD2"/>
    <w:rsid w:val="0025790F"/>
    <w:rsid w:val="002612D3"/>
    <w:rsid w:val="00263772"/>
    <w:rsid w:val="00263ABD"/>
    <w:rsid w:val="00265BB6"/>
    <w:rsid w:val="00266170"/>
    <w:rsid w:val="00266EC5"/>
    <w:rsid w:val="00271682"/>
    <w:rsid w:val="002727C5"/>
    <w:rsid w:val="00273A37"/>
    <w:rsid w:val="00274473"/>
    <w:rsid w:val="002759D7"/>
    <w:rsid w:val="00276B3A"/>
    <w:rsid w:val="00277823"/>
    <w:rsid w:val="00284FF6"/>
    <w:rsid w:val="00286314"/>
    <w:rsid w:val="002954D6"/>
    <w:rsid w:val="002A03A1"/>
    <w:rsid w:val="002A0EF8"/>
    <w:rsid w:val="002A4F70"/>
    <w:rsid w:val="002A5EA0"/>
    <w:rsid w:val="002A6D17"/>
    <w:rsid w:val="002A6D9E"/>
    <w:rsid w:val="002B208A"/>
    <w:rsid w:val="002B2700"/>
    <w:rsid w:val="002B6090"/>
    <w:rsid w:val="002B6F99"/>
    <w:rsid w:val="002C7D2C"/>
    <w:rsid w:val="002D49CC"/>
    <w:rsid w:val="002D4F0E"/>
    <w:rsid w:val="002D5EA9"/>
    <w:rsid w:val="002D6683"/>
    <w:rsid w:val="002E2402"/>
    <w:rsid w:val="002E3BCE"/>
    <w:rsid w:val="002E5B9C"/>
    <w:rsid w:val="002E5E28"/>
    <w:rsid w:val="002E5F7E"/>
    <w:rsid w:val="002E62D3"/>
    <w:rsid w:val="002F1DFB"/>
    <w:rsid w:val="002F6596"/>
    <w:rsid w:val="002F6710"/>
    <w:rsid w:val="00301CA5"/>
    <w:rsid w:val="003044EE"/>
    <w:rsid w:val="0030792B"/>
    <w:rsid w:val="00310D6A"/>
    <w:rsid w:val="00312F3F"/>
    <w:rsid w:val="00315560"/>
    <w:rsid w:val="00316618"/>
    <w:rsid w:val="003204F6"/>
    <w:rsid w:val="00320A42"/>
    <w:rsid w:val="00321D50"/>
    <w:rsid w:val="00322927"/>
    <w:rsid w:val="003230F4"/>
    <w:rsid w:val="00323E5A"/>
    <w:rsid w:val="00324F27"/>
    <w:rsid w:val="00334F32"/>
    <w:rsid w:val="00336793"/>
    <w:rsid w:val="00337355"/>
    <w:rsid w:val="003402F7"/>
    <w:rsid w:val="003449BE"/>
    <w:rsid w:val="00350870"/>
    <w:rsid w:val="00351332"/>
    <w:rsid w:val="003541AB"/>
    <w:rsid w:val="00360253"/>
    <w:rsid w:val="00364D76"/>
    <w:rsid w:val="0036582D"/>
    <w:rsid w:val="00367029"/>
    <w:rsid w:val="00371EAB"/>
    <w:rsid w:val="00372BF4"/>
    <w:rsid w:val="00374035"/>
    <w:rsid w:val="00380A62"/>
    <w:rsid w:val="003823E0"/>
    <w:rsid w:val="00385E0E"/>
    <w:rsid w:val="00390A55"/>
    <w:rsid w:val="00397DA8"/>
    <w:rsid w:val="003A2D29"/>
    <w:rsid w:val="003A40C1"/>
    <w:rsid w:val="003B459B"/>
    <w:rsid w:val="003B582D"/>
    <w:rsid w:val="003C061C"/>
    <w:rsid w:val="003C1FE8"/>
    <w:rsid w:val="003C3663"/>
    <w:rsid w:val="003C40EA"/>
    <w:rsid w:val="003C4256"/>
    <w:rsid w:val="003C5960"/>
    <w:rsid w:val="003C6490"/>
    <w:rsid w:val="003C7367"/>
    <w:rsid w:val="003D52B4"/>
    <w:rsid w:val="003D60AC"/>
    <w:rsid w:val="003E4621"/>
    <w:rsid w:val="003E5DD4"/>
    <w:rsid w:val="003F08D5"/>
    <w:rsid w:val="003F0B8C"/>
    <w:rsid w:val="003F18E0"/>
    <w:rsid w:val="003F28E2"/>
    <w:rsid w:val="003F65D4"/>
    <w:rsid w:val="004003C6"/>
    <w:rsid w:val="00400D2D"/>
    <w:rsid w:val="0040315F"/>
    <w:rsid w:val="004105DD"/>
    <w:rsid w:val="00410676"/>
    <w:rsid w:val="004119AD"/>
    <w:rsid w:val="00411C52"/>
    <w:rsid w:val="00412C48"/>
    <w:rsid w:val="00413F11"/>
    <w:rsid w:val="00414771"/>
    <w:rsid w:val="004152CE"/>
    <w:rsid w:val="00415A34"/>
    <w:rsid w:val="0042050C"/>
    <w:rsid w:val="00422380"/>
    <w:rsid w:val="004231B2"/>
    <w:rsid w:val="00424C27"/>
    <w:rsid w:val="00431A00"/>
    <w:rsid w:val="00434AD7"/>
    <w:rsid w:val="004350E3"/>
    <w:rsid w:val="00436912"/>
    <w:rsid w:val="004371E2"/>
    <w:rsid w:val="004439E1"/>
    <w:rsid w:val="00447669"/>
    <w:rsid w:val="00450D33"/>
    <w:rsid w:val="004513F1"/>
    <w:rsid w:val="00452223"/>
    <w:rsid w:val="00452ECB"/>
    <w:rsid w:val="004545C9"/>
    <w:rsid w:val="0045664D"/>
    <w:rsid w:val="00465157"/>
    <w:rsid w:val="004651FF"/>
    <w:rsid w:val="0046696C"/>
    <w:rsid w:val="00466C12"/>
    <w:rsid w:val="00472806"/>
    <w:rsid w:val="00474E22"/>
    <w:rsid w:val="00474FD0"/>
    <w:rsid w:val="004774B6"/>
    <w:rsid w:val="00481B91"/>
    <w:rsid w:val="0048270F"/>
    <w:rsid w:val="00484D80"/>
    <w:rsid w:val="00485179"/>
    <w:rsid w:val="004858B2"/>
    <w:rsid w:val="00486FCE"/>
    <w:rsid w:val="00490109"/>
    <w:rsid w:val="00490DCE"/>
    <w:rsid w:val="004935C6"/>
    <w:rsid w:val="0049445E"/>
    <w:rsid w:val="00494FA2"/>
    <w:rsid w:val="004964A1"/>
    <w:rsid w:val="004974D8"/>
    <w:rsid w:val="004A1941"/>
    <w:rsid w:val="004A2F84"/>
    <w:rsid w:val="004A3376"/>
    <w:rsid w:val="004A41E9"/>
    <w:rsid w:val="004A7BF3"/>
    <w:rsid w:val="004B2988"/>
    <w:rsid w:val="004B5C3B"/>
    <w:rsid w:val="004C45FF"/>
    <w:rsid w:val="004C5A45"/>
    <w:rsid w:val="004C64F1"/>
    <w:rsid w:val="004C6962"/>
    <w:rsid w:val="004C718A"/>
    <w:rsid w:val="004D18DF"/>
    <w:rsid w:val="004D1F18"/>
    <w:rsid w:val="004D3116"/>
    <w:rsid w:val="004D3570"/>
    <w:rsid w:val="004D6E2A"/>
    <w:rsid w:val="004D6FC6"/>
    <w:rsid w:val="004D762D"/>
    <w:rsid w:val="004E03EA"/>
    <w:rsid w:val="004E0923"/>
    <w:rsid w:val="004E2CD5"/>
    <w:rsid w:val="004E39F8"/>
    <w:rsid w:val="004E656D"/>
    <w:rsid w:val="004E6697"/>
    <w:rsid w:val="004E702B"/>
    <w:rsid w:val="004F59BB"/>
    <w:rsid w:val="004F7360"/>
    <w:rsid w:val="00500543"/>
    <w:rsid w:val="00503DBB"/>
    <w:rsid w:val="005042D2"/>
    <w:rsid w:val="005045A1"/>
    <w:rsid w:val="00511CBC"/>
    <w:rsid w:val="005124C8"/>
    <w:rsid w:val="00514812"/>
    <w:rsid w:val="00517DD7"/>
    <w:rsid w:val="0052401A"/>
    <w:rsid w:val="00524669"/>
    <w:rsid w:val="00526A82"/>
    <w:rsid w:val="0052735B"/>
    <w:rsid w:val="00534067"/>
    <w:rsid w:val="00536F2B"/>
    <w:rsid w:val="00541DDB"/>
    <w:rsid w:val="00542403"/>
    <w:rsid w:val="0054350E"/>
    <w:rsid w:val="00545AA8"/>
    <w:rsid w:val="00552718"/>
    <w:rsid w:val="005534FB"/>
    <w:rsid w:val="005540F3"/>
    <w:rsid w:val="00556E0D"/>
    <w:rsid w:val="00561D0F"/>
    <w:rsid w:val="00561D57"/>
    <w:rsid w:val="00562AB5"/>
    <w:rsid w:val="005646B9"/>
    <w:rsid w:val="00564B2E"/>
    <w:rsid w:val="005651E0"/>
    <w:rsid w:val="005759F5"/>
    <w:rsid w:val="005800C7"/>
    <w:rsid w:val="00582868"/>
    <w:rsid w:val="00583FCF"/>
    <w:rsid w:val="00584B34"/>
    <w:rsid w:val="005854E0"/>
    <w:rsid w:val="00590A0A"/>
    <w:rsid w:val="00596BDC"/>
    <w:rsid w:val="005A2695"/>
    <w:rsid w:val="005A5567"/>
    <w:rsid w:val="005A6BD1"/>
    <w:rsid w:val="005B0A14"/>
    <w:rsid w:val="005B11E6"/>
    <w:rsid w:val="005B6C87"/>
    <w:rsid w:val="005C1D06"/>
    <w:rsid w:val="005C6011"/>
    <w:rsid w:val="005C7C3C"/>
    <w:rsid w:val="005D2734"/>
    <w:rsid w:val="005D36E7"/>
    <w:rsid w:val="005D3F1D"/>
    <w:rsid w:val="005D652A"/>
    <w:rsid w:val="005D6AB4"/>
    <w:rsid w:val="005D773C"/>
    <w:rsid w:val="005E0778"/>
    <w:rsid w:val="005E08FD"/>
    <w:rsid w:val="005E0E76"/>
    <w:rsid w:val="005E587D"/>
    <w:rsid w:val="005E58F1"/>
    <w:rsid w:val="005E7D34"/>
    <w:rsid w:val="005F0DF4"/>
    <w:rsid w:val="005F114A"/>
    <w:rsid w:val="005F2548"/>
    <w:rsid w:val="005F3BF9"/>
    <w:rsid w:val="005F45B8"/>
    <w:rsid w:val="005F4DA2"/>
    <w:rsid w:val="005F78E7"/>
    <w:rsid w:val="00601CB8"/>
    <w:rsid w:val="00602302"/>
    <w:rsid w:val="00602B81"/>
    <w:rsid w:val="00610EA7"/>
    <w:rsid w:val="00611E69"/>
    <w:rsid w:val="00612C98"/>
    <w:rsid w:val="006213BA"/>
    <w:rsid w:val="0062258E"/>
    <w:rsid w:val="0062459C"/>
    <w:rsid w:val="00624C06"/>
    <w:rsid w:val="006259CC"/>
    <w:rsid w:val="00634D34"/>
    <w:rsid w:val="006374D0"/>
    <w:rsid w:val="006430B1"/>
    <w:rsid w:val="00650551"/>
    <w:rsid w:val="00650B83"/>
    <w:rsid w:val="00650E0E"/>
    <w:rsid w:val="00651666"/>
    <w:rsid w:val="006523F5"/>
    <w:rsid w:val="0065516D"/>
    <w:rsid w:val="00670585"/>
    <w:rsid w:val="00674539"/>
    <w:rsid w:val="00674D15"/>
    <w:rsid w:val="00675318"/>
    <w:rsid w:val="0067581B"/>
    <w:rsid w:val="00677A21"/>
    <w:rsid w:val="00680D4C"/>
    <w:rsid w:val="00682FF6"/>
    <w:rsid w:val="00691CBC"/>
    <w:rsid w:val="006924C8"/>
    <w:rsid w:val="00693DC0"/>
    <w:rsid w:val="00696D25"/>
    <w:rsid w:val="00696DB7"/>
    <w:rsid w:val="006A1846"/>
    <w:rsid w:val="006A1C45"/>
    <w:rsid w:val="006A2B2B"/>
    <w:rsid w:val="006A6EFE"/>
    <w:rsid w:val="006B0CA2"/>
    <w:rsid w:val="006B0E63"/>
    <w:rsid w:val="006B0F5B"/>
    <w:rsid w:val="006B4CFC"/>
    <w:rsid w:val="006B625B"/>
    <w:rsid w:val="006B716A"/>
    <w:rsid w:val="006C3A13"/>
    <w:rsid w:val="006D0DBF"/>
    <w:rsid w:val="006D31F6"/>
    <w:rsid w:val="006D731C"/>
    <w:rsid w:val="006E2292"/>
    <w:rsid w:val="006E2F1B"/>
    <w:rsid w:val="006E2FE5"/>
    <w:rsid w:val="006E46C4"/>
    <w:rsid w:val="006E7AAC"/>
    <w:rsid w:val="006F2815"/>
    <w:rsid w:val="006F4C94"/>
    <w:rsid w:val="006F6963"/>
    <w:rsid w:val="006F71BF"/>
    <w:rsid w:val="006F729B"/>
    <w:rsid w:val="007036ED"/>
    <w:rsid w:val="0070674B"/>
    <w:rsid w:val="007069EE"/>
    <w:rsid w:val="00706C65"/>
    <w:rsid w:val="007123D9"/>
    <w:rsid w:val="007125C3"/>
    <w:rsid w:val="0071440B"/>
    <w:rsid w:val="00714A53"/>
    <w:rsid w:val="00715F31"/>
    <w:rsid w:val="00716827"/>
    <w:rsid w:val="007208D8"/>
    <w:rsid w:val="0072346F"/>
    <w:rsid w:val="007260D6"/>
    <w:rsid w:val="00727FB2"/>
    <w:rsid w:val="00731568"/>
    <w:rsid w:val="007323CE"/>
    <w:rsid w:val="00732B06"/>
    <w:rsid w:val="00734971"/>
    <w:rsid w:val="00746BD8"/>
    <w:rsid w:val="007534AD"/>
    <w:rsid w:val="007536A8"/>
    <w:rsid w:val="007545C0"/>
    <w:rsid w:val="00754BFF"/>
    <w:rsid w:val="0075781B"/>
    <w:rsid w:val="00763CFE"/>
    <w:rsid w:val="00764A4D"/>
    <w:rsid w:val="007650B1"/>
    <w:rsid w:val="00771FD5"/>
    <w:rsid w:val="00773435"/>
    <w:rsid w:val="00774D84"/>
    <w:rsid w:val="0077580D"/>
    <w:rsid w:val="00775B37"/>
    <w:rsid w:val="007815BE"/>
    <w:rsid w:val="00781960"/>
    <w:rsid w:val="0078292A"/>
    <w:rsid w:val="00784878"/>
    <w:rsid w:val="007853C5"/>
    <w:rsid w:val="00790D51"/>
    <w:rsid w:val="00791C83"/>
    <w:rsid w:val="00794229"/>
    <w:rsid w:val="007A00F7"/>
    <w:rsid w:val="007A51F8"/>
    <w:rsid w:val="007B2DD1"/>
    <w:rsid w:val="007B5834"/>
    <w:rsid w:val="007B5B45"/>
    <w:rsid w:val="007B70E2"/>
    <w:rsid w:val="007C162F"/>
    <w:rsid w:val="007C2A53"/>
    <w:rsid w:val="007C3CA7"/>
    <w:rsid w:val="007C4D8E"/>
    <w:rsid w:val="007D0ECC"/>
    <w:rsid w:val="007D2754"/>
    <w:rsid w:val="007D4231"/>
    <w:rsid w:val="007D4E1A"/>
    <w:rsid w:val="007E310B"/>
    <w:rsid w:val="007E3E67"/>
    <w:rsid w:val="007E779A"/>
    <w:rsid w:val="007F0925"/>
    <w:rsid w:val="007F24FB"/>
    <w:rsid w:val="007F3153"/>
    <w:rsid w:val="00805B39"/>
    <w:rsid w:val="008063E2"/>
    <w:rsid w:val="00806E47"/>
    <w:rsid w:val="00807653"/>
    <w:rsid w:val="00807FFE"/>
    <w:rsid w:val="00811B60"/>
    <w:rsid w:val="00811E4E"/>
    <w:rsid w:val="00812591"/>
    <w:rsid w:val="0081516E"/>
    <w:rsid w:val="008163D2"/>
    <w:rsid w:val="008203AE"/>
    <w:rsid w:val="0082602E"/>
    <w:rsid w:val="0082762C"/>
    <w:rsid w:val="0083010A"/>
    <w:rsid w:val="00830137"/>
    <w:rsid w:val="00835C8C"/>
    <w:rsid w:val="00837919"/>
    <w:rsid w:val="00842ECE"/>
    <w:rsid w:val="00843DC2"/>
    <w:rsid w:val="008448A7"/>
    <w:rsid w:val="00844F28"/>
    <w:rsid w:val="008452B2"/>
    <w:rsid w:val="00855265"/>
    <w:rsid w:val="00855601"/>
    <w:rsid w:val="00860F88"/>
    <w:rsid w:val="00861999"/>
    <w:rsid w:val="00862798"/>
    <w:rsid w:val="008653BD"/>
    <w:rsid w:val="00871C15"/>
    <w:rsid w:val="00871F66"/>
    <w:rsid w:val="00872AF6"/>
    <w:rsid w:val="00873436"/>
    <w:rsid w:val="008753A2"/>
    <w:rsid w:val="00876267"/>
    <w:rsid w:val="00880FDB"/>
    <w:rsid w:val="0088455A"/>
    <w:rsid w:val="008850BB"/>
    <w:rsid w:val="00892BC0"/>
    <w:rsid w:val="008932F0"/>
    <w:rsid w:val="00895BD0"/>
    <w:rsid w:val="008965A6"/>
    <w:rsid w:val="008A0730"/>
    <w:rsid w:val="008A0C7F"/>
    <w:rsid w:val="008A74A4"/>
    <w:rsid w:val="008A7A0B"/>
    <w:rsid w:val="008B2F13"/>
    <w:rsid w:val="008B48D0"/>
    <w:rsid w:val="008B553E"/>
    <w:rsid w:val="008C31DF"/>
    <w:rsid w:val="008D0C0C"/>
    <w:rsid w:val="008D2DE5"/>
    <w:rsid w:val="008D5829"/>
    <w:rsid w:val="008D5EB2"/>
    <w:rsid w:val="008E0405"/>
    <w:rsid w:val="008E2199"/>
    <w:rsid w:val="008E5000"/>
    <w:rsid w:val="008F0A8C"/>
    <w:rsid w:val="008F0EFE"/>
    <w:rsid w:val="008F7C14"/>
    <w:rsid w:val="00901A4D"/>
    <w:rsid w:val="00906FCD"/>
    <w:rsid w:val="00914297"/>
    <w:rsid w:val="00914DE5"/>
    <w:rsid w:val="00915246"/>
    <w:rsid w:val="0091640F"/>
    <w:rsid w:val="00917B8E"/>
    <w:rsid w:val="009210C7"/>
    <w:rsid w:val="009211A6"/>
    <w:rsid w:val="0093273C"/>
    <w:rsid w:val="00934B8D"/>
    <w:rsid w:val="00934F08"/>
    <w:rsid w:val="009359F8"/>
    <w:rsid w:val="00944845"/>
    <w:rsid w:val="00945153"/>
    <w:rsid w:val="0094586B"/>
    <w:rsid w:val="009458B3"/>
    <w:rsid w:val="00946177"/>
    <w:rsid w:val="00950CC8"/>
    <w:rsid w:val="009534DE"/>
    <w:rsid w:val="0095436C"/>
    <w:rsid w:val="0095595C"/>
    <w:rsid w:val="00956A98"/>
    <w:rsid w:val="00957E76"/>
    <w:rsid w:val="00960147"/>
    <w:rsid w:val="00961E08"/>
    <w:rsid w:val="0096367A"/>
    <w:rsid w:val="00963D8F"/>
    <w:rsid w:val="00965232"/>
    <w:rsid w:val="009659EE"/>
    <w:rsid w:val="009739B7"/>
    <w:rsid w:val="00973EFA"/>
    <w:rsid w:val="00974B89"/>
    <w:rsid w:val="009771EC"/>
    <w:rsid w:val="0098062B"/>
    <w:rsid w:val="00980C78"/>
    <w:rsid w:val="00990C8A"/>
    <w:rsid w:val="00994BBB"/>
    <w:rsid w:val="00997FCC"/>
    <w:rsid w:val="009A1C7A"/>
    <w:rsid w:val="009A7C1B"/>
    <w:rsid w:val="009B45C3"/>
    <w:rsid w:val="009B7502"/>
    <w:rsid w:val="009C1204"/>
    <w:rsid w:val="009C30C9"/>
    <w:rsid w:val="009C497F"/>
    <w:rsid w:val="009D3B45"/>
    <w:rsid w:val="009D3B7A"/>
    <w:rsid w:val="009D4D09"/>
    <w:rsid w:val="009D626A"/>
    <w:rsid w:val="009D6D7C"/>
    <w:rsid w:val="009D70F4"/>
    <w:rsid w:val="009E6DAA"/>
    <w:rsid w:val="009E78DD"/>
    <w:rsid w:val="009E793D"/>
    <w:rsid w:val="009F7431"/>
    <w:rsid w:val="00A00AD3"/>
    <w:rsid w:val="00A020A9"/>
    <w:rsid w:val="00A06057"/>
    <w:rsid w:val="00A11D7A"/>
    <w:rsid w:val="00A13FAD"/>
    <w:rsid w:val="00A24AD2"/>
    <w:rsid w:val="00A26174"/>
    <w:rsid w:val="00A31008"/>
    <w:rsid w:val="00A31C3F"/>
    <w:rsid w:val="00A37C49"/>
    <w:rsid w:val="00A44491"/>
    <w:rsid w:val="00A46165"/>
    <w:rsid w:val="00A479F4"/>
    <w:rsid w:val="00A47D79"/>
    <w:rsid w:val="00A51E8F"/>
    <w:rsid w:val="00A53475"/>
    <w:rsid w:val="00A53CB5"/>
    <w:rsid w:val="00A56ABE"/>
    <w:rsid w:val="00A60661"/>
    <w:rsid w:val="00A656F3"/>
    <w:rsid w:val="00A66EEF"/>
    <w:rsid w:val="00A75108"/>
    <w:rsid w:val="00A83A80"/>
    <w:rsid w:val="00A8483F"/>
    <w:rsid w:val="00A85CBE"/>
    <w:rsid w:val="00A91AD2"/>
    <w:rsid w:val="00A9207A"/>
    <w:rsid w:val="00A9348F"/>
    <w:rsid w:val="00A969DD"/>
    <w:rsid w:val="00A96AA5"/>
    <w:rsid w:val="00A97AC1"/>
    <w:rsid w:val="00AA1EA9"/>
    <w:rsid w:val="00AA269F"/>
    <w:rsid w:val="00AB75D2"/>
    <w:rsid w:val="00AB78F7"/>
    <w:rsid w:val="00AB798C"/>
    <w:rsid w:val="00AC4DF5"/>
    <w:rsid w:val="00AC5463"/>
    <w:rsid w:val="00AC7E4A"/>
    <w:rsid w:val="00AD19BC"/>
    <w:rsid w:val="00AD5194"/>
    <w:rsid w:val="00AD70F2"/>
    <w:rsid w:val="00AD737B"/>
    <w:rsid w:val="00AE0921"/>
    <w:rsid w:val="00AE0BEB"/>
    <w:rsid w:val="00AE3817"/>
    <w:rsid w:val="00AE5924"/>
    <w:rsid w:val="00AF0E79"/>
    <w:rsid w:val="00AF1304"/>
    <w:rsid w:val="00AF19BF"/>
    <w:rsid w:val="00AF73B0"/>
    <w:rsid w:val="00AF73FD"/>
    <w:rsid w:val="00B013B0"/>
    <w:rsid w:val="00B02F6F"/>
    <w:rsid w:val="00B03044"/>
    <w:rsid w:val="00B05B96"/>
    <w:rsid w:val="00B07205"/>
    <w:rsid w:val="00B1289C"/>
    <w:rsid w:val="00B12F5B"/>
    <w:rsid w:val="00B12FD4"/>
    <w:rsid w:val="00B13A5C"/>
    <w:rsid w:val="00B17836"/>
    <w:rsid w:val="00B23A65"/>
    <w:rsid w:val="00B23AA0"/>
    <w:rsid w:val="00B27D5B"/>
    <w:rsid w:val="00B31510"/>
    <w:rsid w:val="00B3457E"/>
    <w:rsid w:val="00B3493D"/>
    <w:rsid w:val="00B359CA"/>
    <w:rsid w:val="00B3626D"/>
    <w:rsid w:val="00B36539"/>
    <w:rsid w:val="00B367A8"/>
    <w:rsid w:val="00B368F3"/>
    <w:rsid w:val="00B4323F"/>
    <w:rsid w:val="00B45145"/>
    <w:rsid w:val="00B45CF1"/>
    <w:rsid w:val="00B462A5"/>
    <w:rsid w:val="00B46C22"/>
    <w:rsid w:val="00B50836"/>
    <w:rsid w:val="00B526D0"/>
    <w:rsid w:val="00B53D13"/>
    <w:rsid w:val="00B54106"/>
    <w:rsid w:val="00B54E2E"/>
    <w:rsid w:val="00B550DE"/>
    <w:rsid w:val="00B565D4"/>
    <w:rsid w:val="00B601CE"/>
    <w:rsid w:val="00B61F5B"/>
    <w:rsid w:val="00B66FE8"/>
    <w:rsid w:val="00B733F9"/>
    <w:rsid w:val="00B74027"/>
    <w:rsid w:val="00B74CF7"/>
    <w:rsid w:val="00B75C88"/>
    <w:rsid w:val="00B75CDF"/>
    <w:rsid w:val="00B813FE"/>
    <w:rsid w:val="00B823F6"/>
    <w:rsid w:val="00B82671"/>
    <w:rsid w:val="00B843FA"/>
    <w:rsid w:val="00B8461C"/>
    <w:rsid w:val="00B90845"/>
    <w:rsid w:val="00B90FE0"/>
    <w:rsid w:val="00B91B9C"/>
    <w:rsid w:val="00BA054A"/>
    <w:rsid w:val="00BA08F2"/>
    <w:rsid w:val="00BA202B"/>
    <w:rsid w:val="00BA4853"/>
    <w:rsid w:val="00BA585D"/>
    <w:rsid w:val="00BB01F8"/>
    <w:rsid w:val="00BB0567"/>
    <w:rsid w:val="00BB7145"/>
    <w:rsid w:val="00BC564A"/>
    <w:rsid w:val="00BC691C"/>
    <w:rsid w:val="00BD1B32"/>
    <w:rsid w:val="00BD2953"/>
    <w:rsid w:val="00BD44F3"/>
    <w:rsid w:val="00BE05DD"/>
    <w:rsid w:val="00BE10B9"/>
    <w:rsid w:val="00BE1DF4"/>
    <w:rsid w:val="00BE5B13"/>
    <w:rsid w:val="00BE68F1"/>
    <w:rsid w:val="00BE6CEC"/>
    <w:rsid w:val="00BF12E1"/>
    <w:rsid w:val="00BF3FA6"/>
    <w:rsid w:val="00BF4444"/>
    <w:rsid w:val="00C030FA"/>
    <w:rsid w:val="00C03463"/>
    <w:rsid w:val="00C037D6"/>
    <w:rsid w:val="00C04282"/>
    <w:rsid w:val="00C058EF"/>
    <w:rsid w:val="00C116C1"/>
    <w:rsid w:val="00C13E38"/>
    <w:rsid w:val="00C150D5"/>
    <w:rsid w:val="00C1681C"/>
    <w:rsid w:val="00C20AA9"/>
    <w:rsid w:val="00C21E97"/>
    <w:rsid w:val="00C31336"/>
    <w:rsid w:val="00C32287"/>
    <w:rsid w:val="00C330A9"/>
    <w:rsid w:val="00C36A91"/>
    <w:rsid w:val="00C408F6"/>
    <w:rsid w:val="00C41AC0"/>
    <w:rsid w:val="00C41B07"/>
    <w:rsid w:val="00C41D35"/>
    <w:rsid w:val="00C539B3"/>
    <w:rsid w:val="00C5531E"/>
    <w:rsid w:val="00C56619"/>
    <w:rsid w:val="00C56668"/>
    <w:rsid w:val="00C60CD2"/>
    <w:rsid w:val="00C65C40"/>
    <w:rsid w:val="00C65CE1"/>
    <w:rsid w:val="00C674AE"/>
    <w:rsid w:val="00C75CBE"/>
    <w:rsid w:val="00C75FA1"/>
    <w:rsid w:val="00C76065"/>
    <w:rsid w:val="00C83023"/>
    <w:rsid w:val="00C850E5"/>
    <w:rsid w:val="00C87085"/>
    <w:rsid w:val="00C90014"/>
    <w:rsid w:val="00C91406"/>
    <w:rsid w:val="00C922EC"/>
    <w:rsid w:val="00C94347"/>
    <w:rsid w:val="00C95594"/>
    <w:rsid w:val="00C97DB4"/>
    <w:rsid w:val="00CA305E"/>
    <w:rsid w:val="00CA4302"/>
    <w:rsid w:val="00CA64AD"/>
    <w:rsid w:val="00CA68A8"/>
    <w:rsid w:val="00CA71B1"/>
    <w:rsid w:val="00CB3A7A"/>
    <w:rsid w:val="00CB69CA"/>
    <w:rsid w:val="00CB747F"/>
    <w:rsid w:val="00CC2193"/>
    <w:rsid w:val="00CC2238"/>
    <w:rsid w:val="00CC2DDC"/>
    <w:rsid w:val="00CC606B"/>
    <w:rsid w:val="00CD1305"/>
    <w:rsid w:val="00CD3622"/>
    <w:rsid w:val="00CD63B5"/>
    <w:rsid w:val="00CE00A9"/>
    <w:rsid w:val="00CE031C"/>
    <w:rsid w:val="00CF32F1"/>
    <w:rsid w:val="00CF41FE"/>
    <w:rsid w:val="00CF5AA7"/>
    <w:rsid w:val="00CF5CFF"/>
    <w:rsid w:val="00CF67B0"/>
    <w:rsid w:val="00CF76BD"/>
    <w:rsid w:val="00D01253"/>
    <w:rsid w:val="00D04049"/>
    <w:rsid w:val="00D07612"/>
    <w:rsid w:val="00D07FB6"/>
    <w:rsid w:val="00D10F60"/>
    <w:rsid w:val="00D13B8E"/>
    <w:rsid w:val="00D14474"/>
    <w:rsid w:val="00D171F1"/>
    <w:rsid w:val="00D17541"/>
    <w:rsid w:val="00D216DF"/>
    <w:rsid w:val="00D22FEF"/>
    <w:rsid w:val="00D23650"/>
    <w:rsid w:val="00D3134B"/>
    <w:rsid w:val="00D31E3F"/>
    <w:rsid w:val="00D3460B"/>
    <w:rsid w:val="00D350F1"/>
    <w:rsid w:val="00D35C19"/>
    <w:rsid w:val="00D42E00"/>
    <w:rsid w:val="00D43141"/>
    <w:rsid w:val="00D477E6"/>
    <w:rsid w:val="00D53C26"/>
    <w:rsid w:val="00D5453C"/>
    <w:rsid w:val="00D57855"/>
    <w:rsid w:val="00D57C41"/>
    <w:rsid w:val="00D61B58"/>
    <w:rsid w:val="00D6263C"/>
    <w:rsid w:val="00D6440C"/>
    <w:rsid w:val="00D645BB"/>
    <w:rsid w:val="00D65FC3"/>
    <w:rsid w:val="00D704C1"/>
    <w:rsid w:val="00D7104D"/>
    <w:rsid w:val="00D81DF5"/>
    <w:rsid w:val="00D87E68"/>
    <w:rsid w:val="00D94017"/>
    <w:rsid w:val="00DA211B"/>
    <w:rsid w:val="00DA570C"/>
    <w:rsid w:val="00DA5E25"/>
    <w:rsid w:val="00DA70FE"/>
    <w:rsid w:val="00DB0C84"/>
    <w:rsid w:val="00DB1AA7"/>
    <w:rsid w:val="00DB52F3"/>
    <w:rsid w:val="00DD0681"/>
    <w:rsid w:val="00DD2662"/>
    <w:rsid w:val="00DD3400"/>
    <w:rsid w:val="00DD50A4"/>
    <w:rsid w:val="00DD7040"/>
    <w:rsid w:val="00DD7AD0"/>
    <w:rsid w:val="00DE0D01"/>
    <w:rsid w:val="00DE12CB"/>
    <w:rsid w:val="00DE1889"/>
    <w:rsid w:val="00DE3B0B"/>
    <w:rsid w:val="00DE4CA9"/>
    <w:rsid w:val="00DE5E70"/>
    <w:rsid w:val="00DE7AF9"/>
    <w:rsid w:val="00DE7D0C"/>
    <w:rsid w:val="00DF24F6"/>
    <w:rsid w:val="00DF2820"/>
    <w:rsid w:val="00DF28B1"/>
    <w:rsid w:val="00DF6975"/>
    <w:rsid w:val="00E03BBC"/>
    <w:rsid w:val="00E04B90"/>
    <w:rsid w:val="00E04E0A"/>
    <w:rsid w:val="00E07E60"/>
    <w:rsid w:val="00E16F90"/>
    <w:rsid w:val="00E20E3A"/>
    <w:rsid w:val="00E219FF"/>
    <w:rsid w:val="00E23040"/>
    <w:rsid w:val="00E24832"/>
    <w:rsid w:val="00E2618D"/>
    <w:rsid w:val="00E262BA"/>
    <w:rsid w:val="00E330DF"/>
    <w:rsid w:val="00E34650"/>
    <w:rsid w:val="00E36571"/>
    <w:rsid w:val="00E37486"/>
    <w:rsid w:val="00E41CF1"/>
    <w:rsid w:val="00E444F3"/>
    <w:rsid w:val="00E46182"/>
    <w:rsid w:val="00E46597"/>
    <w:rsid w:val="00E4683C"/>
    <w:rsid w:val="00E47974"/>
    <w:rsid w:val="00E50B5E"/>
    <w:rsid w:val="00E560AE"/>
    <w:rsid w:val="00E6398F"/>
    <w:rsid w:val="00E713CC"/>
    <w:rsid w:val="00E73BF8"/>
    <w:rsid w:val="00E807F0"/>
    <w:rsid w:val="00E81034"/>
    <w:rsid w:val="00E8735C"/>
    <w:rsid w:val="00E90743"/>
    <w:rsid w:val="00E916F4"/>
    <w:rsid w:val="00E917D5"/>
    <w:rsid w:val="00E95563"/>
    <w:rsid w:val="00E97DAB"/>
    <w:rsid w:val="00EA03AE"/>
    <w:rsid w:val="00EA1033"/>
    <w:rsid w:val="00EA191C"/>
    <w:rsid w:val="00EA2142"/>
    <w:rsid w:val="00EA576E"/>
    <w:rsid w:val="00EA5936"/>
    <w:rsid w:val="00EB012E"/>
    <w:rsid w:val="00EB0433"/>
    <w:rsid w:val="00EB60FD"/>
    <w:rsid w:val="00EB610F"/>
    <w:rsid w:val="00EB6180"/>
    <w:rsid w:val="00EB6E23"/>
    <w:rsid w:val="00EC0AD5"/>
    <w:rsid w:val="00EC0E53"/>
    <w:rsid w:val="00EC54AA"/>
    <w:rsid w:val="00ED1FAD"/>
    <w:rsid w:val="00ED2120"/>
    <w:rsid w:val="00EE3211"/>
    <w:rsid w:val="00EE3A1A"/>
    <w:rsid w:val="00EE4C8F"/>
    <w:rsid w:val="00EF73AD"/>
    <w:rsid w:val="00F02624"/>
    <w:rsid w:val="00F04509"/>
    <w:rsid w:val="00F0757D"/>
    <w:rsid w:val="00F10066"/>
    <w:rsid w:val="00F1033A"/>
    <w:rsid w:val="00F10B24"/>
    <w:rsid w:val="00F22040"/>
    <w:rsid w:val="00F2257D"/>
    <w:rsid w:val="00F233AD"/>
    <w:rsid w:val="00F3052B"/>
    <w:rsid w:val="00F34A80"/>
    <w:rsid w:val="00F3674A"/>
    <w:rsid w:val="00F413AE"/>
    <w:rsid w:val="00F42720"/>
    <w:rsid w:val="00F443EA"/>
    <w:rsid w:val="00F45E8C"/>
    <w:rsid w:val="00F50766"/>
    <w:rsid w:val="00F52304"/>
    <w:rsid w:val="00F53BB5"/>
    <w:rsid w:val="00F5498F"/>
    <w:rsid w:val="00F5680F"/>
    <w:rsid w:val="00F60072"/>
    <w:rsid w:val="00F62A03"/>
    <w:rsid w:val="00F62EE9"/>
    <w:rsid w:val="00F65B3B"/>
    <w:rsid w:val="00F725F0"/>
    <w:rsid w:val="00F73ABA"/>
    <w:rsid w:val="00F77C86"/>
    <w:rsid w:val="00F8329F"/>
    <w:rsid w:val="00F854DF"/>
    <w:rsid w:val="00F866A7"/>
    <w:rsid w:val="00F90F9B"/>
    <w:rsid w:val="00F93BE5"/>
    <w:rsid w:val="00F94FAA"/>
    <w:rsid w:val="00F977C4"/>
    <w:rsid w:val="00FA1656"/>
    <w:rsid w:val="00FA5AF9"/>
    <w:rsid w:val="00FA6AFC"/>
    <w:rsid w:val="00FA6B88"/>
    <w:rsid w:val="00FB2507"/>
    <w:rsid w:val="00FB3CCE"/>
    <w:rsid w:val="00FC0ABB"/>
    <w:rsid w:val="00FC1DE7"/>
    <w:rsid w:val="00FC4E78"/>
    <w:rsid w:val="00FD28EC"/>
    <w:rsid w:val="00FD3E4D"/>
    <w:rsid w:val="00FD6919"/>
    <w:rsid w:val="00FE0F8D"/>
    <w:rsid w:val="00FE1D7F"/>
    <w:rsid w:val="00FE26DA"/>
    <w:rsid w:val="00FE27D2"/>
    <w:rsid w:val="00FE4DDD"/>
    <w:rsid w:val="00FE5EA7"/>
    <w:rsid w:val="00FF166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208D8"/>
    <w:rPr>
      <w:sz w:val="24"/>
      <w:szCs w:val="24"/>
    </w:rPr>
  </w:style>
  <w:style w:type="paragraph" w:styleId="Heading1">
    <w:name w:val="heading 1"/>
    <w:basedOn w:val="Normal"/>
    <w:link w:val="Heading1Char"/>
    <w:uiPriority w:val="99"/>
    <w:qFormat/>
    <w:rsid w:val="004439E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4439E1"/>
    <w:pPr>
      <w:keepNext/>
      <w:jc w:val="center"/>
      <w:outlineLvl w:val="1"/>
    </w:pPr>
    <w:rPr>
      <w:b/>
      <w:bCs/>
    </w:rPr>
  </w:style>
  <w:style w:type="paragraph" w:styleId="Heading3">
    <w:name w:val="heading 3"/>
    <w:basedOn w:val="Normal"/>
    <w:next w:val="Normal"/>
    <w:link w:val="Heading3Char"/>
    <w:uiPriority w:val="99"/>
    <w:qFormat/>
    <w:rsid w:val="004439E1"/>
    <w:pPr>
      <w:keepNext/>
      <w:ind w:left="57" w:right="57"/>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87D"/>
    <w:rPr>
      <w:rFonts w:cs="Times New Roman"/>
      <w:b/>
      <w:kern w:val="36"/>
      <w:sz w:val="48"/>
    </w:rPr>
  </w:style>
  <w:style w:type="character" w:customStyle="1" w:styleId="Heading2Char">
    <w:name w:val="Heading 2 Char"/>
    <w:basedOn w:val="DefaultParagraphFont"/>
    <w:link w:val="Heading2"/>
    <w:uiPriority w:val="99"/>
    <w:locked/>
    <w:rsid w:val="00901A4D"/>
    <w:rPr>
      <w:rFonts w:cs="Times New Roman"/>
      <w:b/>
      <w:bCs/>
      <w:sz w:val="24"/>
      <w:szCs w:val="24"/>
    </w:rPr>
  </w:style>
  <w:style w:type="character" w:customStyle="1" w:styleId="Heading3Char">
    <w:name w:val="Heading 3 Char"/>
    <w:basedOn w:val="DefaultParagraphFont"/>
    <w:link w:val="Heading3"/>
    <w:uiPriority w:val="99"/>
    <w:semiHidden/>
    <w:locked/>
    <w:rsid w:val="00273A37"/>
    <w:rPr>
      <w:rFonts w:ascii="Cambria" w:hAnsi="Cambria" w:cs="Times New Roman"/>
      <w:b/>
      <w:bCs/>
      <w:sz w:val="26"/>
      <w:szCs w:val="26"/>
    </w:rPr>
  </w:style>
  <w:style w:type="paragraph" w:styleId="NormalWeb">
    <w:name w:val="Normal (Web)"/>
    <w:basedOn w:val="Normal"/>
    <w:uiPriority w:val="99"/>
    <w:rsid w:val="004439E1"/>
    <w:pPr>
      <w:spacing w:before="100" w:beforeAutospacing="1" w:after="100" w:afterAutospacing="1"/>
    </w:pPr>
  </w:style>
  <w:style w:type="character" w:styleId="Hyperlink">
    <w:name w:val="Hyperlink"/>
    <w:basedOn w:val="DefaultParagraphFont"/>
    <w:uiPriority w:val="99"/>
    <w:rsid w:val="004439E1"/>
    <w:rPr>
      <w:rFonts w:cs="Times New Roman"/>
      <w:color w:val="0000FF"/>
      <w:u w:val="single"/>
    </w:rPr>
  </w:style>
  <w:style w:type="character" w:styleId="FollowedHyperlink">
    <w:name w:val="FollowedHyperlink"/>
    <w:basedOn w:val="DefaultParagraphFont"/>
    <w:uiPriority w:val="99"/>
    <w:rsid w:val="004439E1"/>
    <w:rPr>
      <w:rFonts w:cs="Times New Roman"/>
      <w:color w:val="800080"/>
      <w:u w:val="single"/>
    </w:rPr>
  </w:style>
  <w:style w:type="character" w:styleId="CommentReference">
    <w:name w:val="annotation reference"/>
    <w:basedOn w:val="DefaultParagraphFont"/>
    <w:uiPriority w:val="99"/>
    <w:semiHidden/>
    <w:rsid w:val="004439E1"/>
    <w:rPr>
      <w:rFonts w:cs="Times New Roman"/>
      <w:sz w:val="16"/>
    </w:rPr>
  </w:style>
  <w:style w:type="paragraph" w:styleId="CommentText">
    <w:name w:val="annotation text"/>
    <w:basedOn w:val="Normal"/>
    <w:link w:val="CommentTextChar"/>
    <w:uiPriority w:val="99"/>
    <w:semiHidden/>
    <w:rsid w:val="004439E1"/>
    <w:rPr>
      <w:sz w:val="20"/>
      <w:szCs w:val="20"/>
    </w:rPr>
  </w:style>
  <w:style w:type="character" w:customStyle="1" w:styleId="CommentTextChar">
    <w:name w:val="Comment Text Char"/>
    <w:basedOn w:val="DefaultParagraphFont"/>
    <w:link w:val="CommentText"/>
    <w:uiPriority w:val="99"/>
    <w:semiHidden/>
    <w:locked/>
    <w:rsid w:val="001A1FFA"/>
    <w:rPr>
      <w:rFonts w:cs="Times New Roman"/>
    </w:rPr>
  </w:style>
  <w:style w:type="paragraph" w:styleId="CommentSubject">
    <w:name w:val="annotation subject"/>
    <w:basedOn w:val="CommentText"/>
    <w:next w:val="CommentText"/>
    <w:link w:val="CommentSubjectChar"/>
    <w:uiPriority w:val="99"/>
    <w:semiHidden/>
    <w:rsid w:val="004439E1"/>
    <w:rPr>
      <w:b/>
      <w:bCs/>
    </w:rPr>
  </w:style>
  <w:style w:type="character" w:customStyle="1" w:styleId="CommentSubjectChar">
    <w:name w:val="Comment Subject Char"/>
    <w:basedOn w:val="CommentTextChar"/>
    <w:link w:val="CommentSubject"/>
    <w:uiPriority w:val="99"/>
    <w:semiHidden/>
    <w:locked/>
    <w:rsid w:val="00273A37"/>
    <w:rPr>
      <w:b/>
      <w:bCs/>
      <w:sz w:val="20"/>
      <w:szCs w:val="20"/>
    </w:rPr>
  </w:style>
  <w:style w:type="paragraph" w:styleId="BalloonText">
    <w:name w:val="Balloon Text"/>
    <w:basedOn w:val="Normal"/>
    <w:link w:val="BalloonTextChar"/>
    <w:uiPriority w:val="99"/>
    <w:semiHidden/>
    <w:rsid w:val="004439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A37"/>
    <w:rPr>
      <w:rFonts w:cs="Times New Roman"/>
      <w:sz w:val="2"/>
    </w:rPr>
  </w:style>
  <w:style w:type="paragraph" w:customStyle="1" w:styleId="Default">
    <w:name w:val="Default"/>
    <w:uiPriority w:val="99"/>
    <w:rsid w:val="004439E1"/>
    <w:pPr>
      <w:autoSpaceDE w:val="0"/>
      <w:autoSpaceDN w:val="0"/>
      <w:adjustRightInd w:val="0"/>
    </w:pPr>
    <w:rPr>
      <w:color w:val="000000"/>
      <w:sz w:val="24"/>
      <w:szCs w:val="24"/>
    </w:rPr>
  </w:style>
  <w:style w:type="paragraph" w:customStyle="1" w:styleId="testocenter">
    <w:name w:val="testocenter"/>
    <w:basedOn w:val="Normal"/>
    <w:uiPriority w:val="99"/>
    <w:rsid w:val="004439E1"/>
    <w:pPr>
      <w:spacing w:before="100" w:beforeAutospacing="1" w:after="100" w:afterAutospacing="1"/>
    </w:pPr>
  </w:style>
  <w:style w:type="paragraph" w:customStyle="1" w:styleId="testograssetto">
    <w:name w:val="testograssetto"/>
    <w:basedOn w:val="Normal"/>
    <w:uiPriority w:val="99"/>
    <w:rsid w:val="004439E1"/>
    <w:pPr>
      <w:spacing w:before="100" w:beforeAutospacing="1" w:after="100" w:afterAutospacing="1"/>
    </w:pPr>
  </w:style>
  <w:style w:type="character" w:customStyle="1" w:styleId="apple-converted-space">
    <w:name w:val="apple-converted-space"/>
    <w:basedOn w:val="DefaultParagraphFont"/>
    <w:uiPriority w:val="99"/>
    <w:rsid w:val="004439E1"/>
    <w:rPr>
      <w:rFonts w:cs="Times New Roman"/>
    </w:rPr>
  </w:style>
  <w:style w:type="paragraph" w:styleId="FootnoteText">
    <w:name w:val="footnote text"/>
    <w:basedOn w:val="Normal"/>
    <w:link w:val="FootnoteTextChar"/>
    <w:uiPriority w:val="99"/>
    <w:semiHidden/>
    <w:rsid w:val="004439E1"/>
    <w:rPr>
      <w:sz w:val="20"/>
      <w:szCs w:val="20"/>
    </w:rPr>
  </w:style>
  <w:style w:type="character" w:customStyle="1" w:styleId="FootnoteTextChar">
    <w:name w:val="Footnote Text Char"/>
    <w:basedOn w:val="DefaultParagraphFont"/>
    <w:link w:val="FootnoteText"/>
    <w:uiPriority w:val="99"/>
    <w:semiHidden/>
    <w:locked/>
    <w:rsid w:val="00273A37"/>
    <w:rPr>
      <w:rFonts w:cs="Times New Roman"/>
      <w:sz w:val="20"/>
      <w:szCs w:val="20"/>
    </w:rPr>
  </w:style>
  <w:style w:type="character" w:styleId="FootnoteReference">
    <w:name w:val="footnote reference"/>
    <w:basedOn w:val="DefaultParagraphFont"/>
    <w:uiPriority w:val="99"/>
    <w:semiHidden/>
    <w:rsid w:val="004439E1"/>
    <w:rPr>
      <w:rFonts w:cs="Times New Roman"/>
      <w:vertAlign w:val="superscript"/>
    </w:rPr>
  </w:style>
  <w:style w:type="paragraph" w:styleId="HTMLPreformatted">
    <w:name w:val="HTML Preformatted"/>
    <w:basedOn w:val="Normal"/>
    <w:link w:val="HTMLPreformattedChar"/>
    <w:uiPriority w:val="99"/>
    <w:rsid w:val="004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D350F1"/>
    <w:rPr>
      <w:rFonts w:ascii="Courier New" w:hAnsi="Courier New" w:cs="Times New Roman"/>
    </w:rPr>
  </w:style>
  <w:style w:type="paragraph" w:styleId="Footer">
    <w:name w:val="footer"/>
    <w:basedOn w:val="Normal"/>
    <w:link w:val="FooterChar"/>
    <w:uiPriority w:val="99"/>
    <w:rsid w:val="004439E1"/>
    <w:pPr>
      <w:tabs>
        <w:tab w:val="center" w:pos="4819"/>
        <w:tab w:val="right" w:pos="9638"/>
      </w:tabs>
    </w:pPr>
  </w:style>
  <w:style w:type="character" w:customStyle="1" w:styleId="FooterChar">
    <w:name w:val="Footer Char"/>
    <w:basedOn w:val="DefaultParagraphFont"/>
    <w:link w:val="Footer"/>
    <w:uiPriority w:val="99"/>
    <w:semiHidden/>
    <w:locked/>
    <w:rsid w:val="00273A37"/>
    <w:rPr>
      <w:rFonts w:cs="Times New Roman"/>
      <w:sz w:val="24"/>
      <w:szCs w:val="24"/>
    </w:rPr>
  </w:style>
  <w:style w:type="character" w:styleId="PageNumber">
    <w:name w:val="page number"/>
    <w:basedOn w:val="DefaultParagraphFont"/>
    <w:uiPriority w:val="99"/>
    <w:rsid w:val="004439E1"/>
    <w:rPr>
      <w:rFonts w:cs="Times New Roman"/>
    </w:rPr>
  </w:style>
  <w:style w:type="paragraph" w:customStyle="1" w:styleId="provvr1">
    <w:name w:val="provv_r1"/>
    <w:basedOn w:val="Normal"/>
    <w:uiPriority w:val="99"/>
    <w:rsid w:val="004439E1"/>
    <w:pPr>
      <w:spacing w:before="100" w:beforeAutospacing="1" w:after="100" w:afterAutospacing="1"/>
    </w:pPr>
  </w:style>
  <w:style w:type="character" w:styleId="Strong">
    <w:name w:val="Strong"/>
    <w:basedOn w:val="DefaultParagraphFont"/>
    <w:uiPriority w:val="99"/>
    <w:qFormat/>
    <w:rsid w:val="004439E1"/>
    <w:rPr>
      <w:rFonts w:cs="Times New Roman"/>
      <w:b/>
    </w:rPr>
  </w:style>
  <w:style w:type="character" w:customStyle="1" w:styleId="estremosel">
    <w:name w:val="estremosel"/>
    <w:basedOn w:val="DefaultParagraphFont"/>
    <w:uiPriority w:val="99"/>
    <w:rsid w:val="004439E1"/>
    <w:rPr>
      <w:rFonts w:cs="Times New Roman"/>
    </w:rPr>
  </w:style>
  <w:style w:type="paragraph" w:customStyle="1" w:styleId="provvr0">
    <w:name w:val="provv_r0"/>
    <w:basedOn w:val="Normal"/>
    <w:uiPriority w:val="99"/>
    <w:rsid w:val="004439E1"/>
    <w:pPr>
      <w:spacing w:before="100" w:beforeAutospacing="1" w:after="100" w:afterAutospacing="1"/>
    </w:pPr>
  </w:style>
  <w:style w:type="character" w:customStyle="1" w:styleId="provvnumart">
    <w:name w:val="provv_numart"/>
    <w:basedOn w:val="DefaultParagraphFont"/>
    <w:uiPriority w:val="99"/>
    <w:rsid w:val="004439E1"/>
    <w:rPr>
      <w:rFonts w:cs="Times New Roman"/>
    </w:rPr>
  </w:style>
  <w:style w:type="character" w:customStyle="1" w:styleId="provvrubrica">
    <w:name w:val="provv_rubrica"/>
    <w:basedOn w:val="DefaultParagraphFont"/>
    <w:uiPriority w:val="99"/>
    <w:rsid w:val="004439E1"/>
    <w:rPr>
      <w:rFonts w:cs="Times New Roman"/>
    </w:rPr>
  </w:style>
  <w:style w:type="paragraph" w:styleId="BlockText">
    <w:name w:val="Block Text"/>
    <w:basedOn w:val="Normal"/>
    <w:uiPriority w:val="99"/>
    <w:rsid w:val="004439E1"/>
    <w:pPr>
      <w:tabs>
        <w:tab w:val="num" w:pos="0"/>
        <w:tab w:val="left" w:pos="9720"/>
      </w:tabs>
      <w:ind w:left="360" w:right="-414" w:hanging="180"/>
      <w:jc w:val="both"/>
    </w:pPr>
  </w:style>
  <w:style w:type="table" w:styleId="TableGrid">
    <w:name w:val="Table Grid"/>
    <w:basedOn w:val="TableNormal"/>
    <w:uiPriority w:val="99"/>
    <w:rsid w:val="00056D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B2988"/>
    <w:pPr>
      <w:jc w:val="center"/>
    </w:pPr>
    <w:rPr>
      <w:rFonts w:ascii="Comic Sans MS" w:hAnsi="Comic Sans MS"/>
      <w:sz w:val="44"/>
      <w:szCs w:val="20"/>
    </w:rPr>
  </w:style>
  <w:style w:type="character" w:customStyle="1" w:styleId="BodyTextChar">
    <w:name w:val="Body Text Char"/>
    <w:basedOn w:val="DefaultParagraphFont"/>
    <w:link w:val="BodyText"/>
    <w:uiPriority w:val="99"/>
    <w:locked/>
    <w:rsid w:val="004B2988"/>
    <w:rPr>
      <w:rFonts w:ascii="Comic Sans MS" w:hAnsi="Comic Sans MS" w:cs="Times New Roman"/>
      <w:sz w:val="44"/>
    </w:rPr>
  </w:style>
  <w:style w:type="paragraph" w:styleId="Header">
    <w:name w:val="header"/>
    <w:basedOn w:val="Normal"/>
    <w:link w:val="HeaderChar"/>
    <w:uiPriority w:val="99"/>
    <w:rsid w:val="001841B0"/>
    <w:pPr>
      <w:tabs>
        <w:tab w:val="center" w:pos="4819"/>
        <w:tab w:val="right" w:pos="9638"/>
      </w:tabs>
    </w:pPr>
  </w:style>
  <w:style w:type="character" w:customStyle="1" w:styleId="HeaderChar">
    <w:name w:val="Header Char"/>
    <w:basedOn w:val="DefaultParagraphFont"/>
    <w:link w:val="Header"/>
    <w:uiPriority w:val="99"/>
    <w:locked/>
    <w:rsid w:val="001841B0"/>
    <w:rPr>
      <w:rFonts w:cs="Times New Roman"/>
      <w:sz w:val="24"/>
    </w:rPr>
  </w:style>
  <w:style w:type="paragraph" w:styleId="ListParagraph">
    <w:name w:val="List Paragraph"/>
    <w:basedOn w:val="Normal"/>
    <w:uiPriority w:val="99"/>
    <w:qFormat/>
    <w:rsid w:val="00B90845"/>
    <w:pPr>
      <w:ind w:left="708"/>
    </w:pPr>
  </w:style>
  <w:style w:type="paragraph" w:styleId="TOC3">
    <w:name w:val="toc 3"/>
    <w:basedOn w:val="Normal"/>
    <w:next w:val="Normal"/>
    <w:autoRedefine/>
    <w:uiPriority w:val="99"/>
    <w:rsid w:val="00A53CB5"/>
    <w:pPr>
      <w:tabs>
        <w:tab w:val="left" w:pos="1260"/>
      </w:tabs>
      <w:spacing w:line="360" w:lineRule="auto"/>
      <w:jc w:val="center"/>
    </w:pPr>
    <w:rPr>
      <w:i/>
      <w:iCs/>
      <w:color w:val="FF0000"/>
    </w:rPr>
  </w:style>
  <w:style w:type="paragraph" w:styleId="BodyText2">
    <w:name w:val="Body Text 2"/>
    <w:basedOn w:val="Normal"/>
    <w:link w:val="BodyText2Char"/>
    <w:uiPriority w:val="99"/>
    <w:rsid w:val="00AC5463"/>
    <w:pPr>
      <w:spacing w:after="120" w:line="480" w:lineRule="auto"/>
    </w:pPr>
  </w:style>
  <w:style w:type="character" w:customStyle="1" w:styleId="BodyText2Char">
    <w:name w:val="Body Text 2 Char"/>
    <w:basedOn w:val="DefaultParagraphFont"/>
    <w:link w:val="BodyText2"/>
    <w:uiPriority w:val="99"/>
    <w:locked/>
    <w:rsid w:val="00AC5463"/>
    <w:rPr>
      <w:rFonts w:cs="Times New Roman"/>
      <w:sz w:val="24"/>
    </w:rPr>
  </w:style>
  <w:style w:type="character" w:customStyle="1" w:styleId="Menzionenonrisolta1">
    <w:name w:val="Menzione non risolta1"/>
    <w:uiPriority w:val="99"/>
    <w:semiHidden/>
    <w:rsid w:val="00C030FA"/>
    <w:rPr>
      <w:color w:val="605E5C"/>
      <w:shd w:val="clear" w:color="auto" w:fill="E1DFDD"/>
    </w:rPr>
  </w:style>
  <w:style w:type="paragraph" w:styleId="TOCHeading">
    <w:name w:val="TOC Heading"/>
    <w:basedOn w:val="Heading1"/>
    <w:next w:val="Normal"/>
    <w:uiPriority w:val="99"/>
    <w:qFormat/>
    <w:rsid w:val="00AF19BF"/>
    <w:pPr>
      <w:keepNext/>
      <w:keepLines/>
      <w:spacing w:before="240" w:beforeAutospacing="0" w:after="0" w:afterAutospacing="0" w:line="259" w:lineRule="auto"/>
      <w:outlineLvl w:val="9"/>
    </w:pPr>
    <w:rPr>
      <w:rFonts w:ascii="Cambria" w:hAnsi="Cambria"/>
      <w:b w:val="0"/>
      <w:bCs w:val="0"/>
      <w:color w:val="365F91"/>
      <w:kern w:val="0"/>
      <w:sz w:val="32"/>
      <w:szCs w:val="32"/>
    </w:rPr>
  </w:style>
  <w:style w:type="paragraph" w:styleId="TOC2">
    <w:name w:val="toc 2"/>
    <w:basedOn w:val="Normal"/>
    <w:next w:val="Normal"/>
    <w:autoRedefine/>
    <w:uiPriority w:val="99"/>
    <w:rsid w:val="00AF19BF"/>
    <w:pPr>
      <w:spacing w:after="100"/>
      <w:ind w:left="240"/>
    </w:pPr>
  </w:style>
  <w:style w:type="paragraph" w:styleId="TOC1">
    <w:name w:val="toc 1"/>
    <w:basedOn w:val="Normal"/>
    <w:next w:val="Normal"/>
    <w:autoRedefine/>
    <w:uiPriority w:val="99"/>
    <w:rsid w:val="00AF19BF"/>
    <w:pPr>
      <w:spacing w:after="100"/>
    </w:pPr>
  </w:style>
  <w:style w:type="paragraph" w:customStyle="1" w:styleId="Paragrafobase">
    <w:name w:val="[Paragrafo base]"/>
    <w:basedOn w:val="Normal"/>
    <w:uiPriority w:val="99"/>
    <w:rsid w:val="00C03463"/>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r="http://schemas.openxmlformats.org/officeDocument/2006/relationships" xmlns:w="http://schemas.openxmlformats.org/wordprocessingml/2006/main">
  <w:divs>
    <w:div w:id="438254162">
      <w:marLeft w:val="0"/>
      <w:marRight w:val="0"/>
      <w:marTop w:val="0"/>
      <w:marBottom w:val="0"/>
      <w:divBdr>
        <w:top w:val="none" w:sz="0" w:space="0" w:color="auto"/>
        <w:left w:val="none" w:sz="0" w:space="0" w:color="auto"/>
        <w:bottom w:val="none" w:sz="0" w:space="0" w:color="auto"/>
        <w:right w:val="none" w:sz="0" w:space="0" w:color="auto"/>
      </w:divBdr>
    </w:div>
    <w:div w:id="438254163">
      <w:marLeft w:val="0"/>
      <w:marRight w:val="0"/>
      <w:marTop w:val="0"/>
      <w:marBottom w:val="0"/>
      <w:divBdr>
        <w:top w:val="none" w:sz="0" w:space="0" w:color="auto"/>
        <w:left w:val="none" w:sz="0" w:space="0" w:color="auto"/>
        <w:bottom w:val="none" w:sz="0" w:space="0" w:color="auto"/>
        <w:right w:val="none" w:sz="0" w:space="0" w:color="auto"/>
      </w:divBdr>
      <w:divsChild>
        <w:div w:id="438254184">
          <w:marLeft w:val="331"/>
          <w:marRight w:val="0"/>
          <w:marTop w:val="140"/>
          <w:marBottom w:val="0"/>
          <w:divBdr>
            <w:top w:val="none" w:sz="0" w:space="0" w:color="auto"/>
            <w:left w:val="none" w:sz="0" w:space="0" w:color="auto"/>
            <w:bottom w:val="none" w:sz="0" w:space="0" w:color="auto"/>
            <w:right w:val="none" w:sz="0" w:space="0" w:color="auto"/>
          </w:divBdr>
        </w:div>
        <w:div w:id="438254189">
          <w:marLeft w:val="331"/>
          <w:marRight w:val="0"/>
          <w:marTop w:val="140"/>
          <w:marBottom w:val="0"/>
          <w:divBdr>
            <w:top w:val="none" w:sz="0" w:space="0" w:color="auto"/>
            <w:left w:val="none" w:sz="0" w:space="0" w:color="auto"/>
            <w:bottom w:val="none" w:sz="0" w:space="0" w:color="auto"/>
            <w:right w:val="none" w:sz="0" w:space="0" w:color="auto"/>
          </w:divBdr>
        </w:div>
      </w:divsChild>
    </w:div>
    <w:div w:id="438254164">
      <w:marLeft w:val="0"/>
      <w:marRight w:val="0"/>
      <w:marTop w:val="0"/>
      <w:marBottom w:val="0"/>
      <w:divBdr>
        <w:top w:val="none" w:sz="0" w:space="0" w:color="auto"/>
        <w:left w:val="none" w:sz="0" w:space="0" w:color="auto"/>
        <w:bottom w:val="none" w:sz="0" w:space="0" w:color="auto"/>
        <w:right w:val="none" w:sz="0" w:space="0" w:color="auto"/>
      </w:divBdr>
    </w:div>
    <w:div w:id="438254166">
      <w:marLeft w:val="0"/>
      <w:marRight w:val="0"/>
      <w:marTop w:val="0"/>
      <w:marBottom w:val="0"/>
      <w:divBdr>
        <w:top w:val="none" w:sz="0" w:space="0" w:color="auto"/>
        <w:left w:val="none" w:sz="0" w:space="0" w:color="auto"/>
        <w:bottom w:val="none" w:sz="0" w:space="0" w:color="auto"/>
        <w:right w:val="none" w:sz="0" w:space="0" w:color="auto"/>
      </w:divBdr>
    </w:div>
    <w:div w:id="438254167">
      <w:marLeft w:val="0"/>
      <w:marRight w:val="0"/>
      <w:marTop w:val="0"/>
      <w:marBottom w:val="0"/>
      <w:divBdr>
        <w:top w:val="none" w:sz="0" w:space="0" w:color="auto"/>
        <w:left w:val="none" w:sz="0" w:space="0" w:color="auto"/>
        <w:bottom w:val="none" w:sz="0" w:space="0" w:color="auto"/>
        <w:right w:val="none" w:sz="0" w:space="0" w:color="auto"/>
      </w:divBdr>
    </w:div>
    <w:div w:id="438254169">
      <w:marLeft w:val="0"/>
      <w:marRight w:val="0"/>
      <w:marTop w:val="0"/>
      <w:marBottom w:val="0"/>
      <w:divBdr>
        <w:top w:val="none" w:sz="0" w:space="0" w:color="auto"/>
        <w:left w:val="none" w:sz="0" w:space="0" w:color="auto"/>
        <w:bottom w:val="none" w:sz="0" w:space="0" w:color="auto"/>
        <w:right w:val="none" w:sz="0" w:space="0" w:color="auto"/>
      </w:divBdr>
    </w:div>
    <w:div w:id="438254170">
      <w:marLeft w:val="0"/>
      <w:marRight w:val="0"/>
      <w:marTop w:val="0"/>
      <w:marBottom w:val="0"/>
      <w:divBdr>
        <w:top w:val="none" w:sz="0" w:space="0" w:color="auto"/>
        <w:left w:val="none" w:sz="0" w:space="0" w:color="auto"/>
        <w:bottom w:val="none" w:sz="0" w:space="0" w:color="auto"/>
        <w:right w:val="none" w:sz="0" w:space="0" w:color="auto"/>
      </w:divBdr>
      <w:divsChild>
        <w:div w:id="438254165">
          <w:marLeft w:val="130"/>
          <w:marRight w:val="0"/>
          <w:marTop w:val="98"/>
          <w:marBottom w:val="0"/>
          <w:divBdr>
            <w:top w:val="none" w:sz="0" w:space="0" w:color="auto"/>
            <w:left w:val="none" w:sz="0" w:space="0" w:color="auto"/>
            <w:bottom w:val="none" w:sz="0" w:space="0" w:color="auto"/>
            <w:right w:val="none" w:sz="0" w:space="0" w:color="auto"/>
          </w:divBdr>
        </w:div>
      </w:divsChild>
    </w:div>
    <w:div w:id="438254171">
      <w:marLeft w:val="0"/>
      <w:marRight w:val="0"/>
      <w:marTop w:val="0"/>
      <w:marBottom w:val="0"/>
      <w:divBdr>
        <w:top w:val="none" w:sz="0" w:space="0" w:color="auto"/>
        <w:left w:val="none" w:sz="0" w:space="0" w:color="auto"/>
        <w:bottom w:val="none" w:sz="0" w:space="0" w:color="auto"/>
        <w:right w:val="none" w:sz="0" w:space="0" w:color="auto"/>
      </w:divBdr>
    </w:div>
    <w:div w:id="438254172">
      <w:marLeft w:val="0"/>
      <w:marRight w:val="0"/>
      <w:marTop w:val="0"/>
      <w:marBottom w:val="0"/>
      <w:divBdr>
        <w:top w:val="none" w:sz="0" w:space="0" w:color="auto"/>
        <w:left w:val="none" w:sz="0" w:space="0" w:color="auto"/>
        <w:bottom w:val="none" w:sz="0" w:space="0" w:color="auto"/>
        <w:right w:val="none" w:sz="0" w:space="0" w:color="auto"/>
      </w:divBdr>
      <w:divsChild>
        <w:div w:id="438254168">
          <w:marLeft w:val="547"/>
          <w:marRight w:val="0"/>
          <w:marTop w:val="0"/>
          <w:marBottom w:val="0"/>
          <w:divBdr>
            <w:top w:val="none" w:sz="0" w:space="0" w:color="auto"/>
            <w:left w:val="none" w:sz="0" w:space="0" w:color="auto"/>
            <w:bottom w:val="none" w:sz="0" w:space="0" w:color="auto"/>
            <w:right w:val="none" w:sz="0" w:space="0" w:color="auto"/>
          </w:divBdr>
        </w:div>
        <w:div w:id="438254188">
          <w:marLeft w:val="547"/>
          <w:marRight w:val="0"/>
          <w:marTop w:val="0"/>
          <w:marBottom w:val="0"/>
          <w:divBdr>
            <w:top w:val="none" w:sz="0" w:space="0" w:color="auto"/>
            <w:left w:val="none" w:sz="0" w:space="0" w:color="auto"/>
            <w:bottom w:val="none" w:sz="0" w:space="0" w:color="auto"/>
            <w:right w:val="none" w:sz="0" w:space="0" w:color="auto"/>
          </w:divBdr>
        </w:div>
      </w:divsChild>
    </w:div>
    <w:div w:id="438254173">
      <w:marLeft w:val="0"/>
      <w:marRight w:val="0"/>
      <w:marTop w:val="0"/>
      <w:marBottom w:val="0"/>
      <w:divBdr>
        <w:top w:val="none" w:sz="0" w:space="0" w:color="auto"/>
        <w:left w:val="none" w:sz="0" w:space="0" w:color="auto"/>
        <w:bottom w:val="none" w:sz="0" w:space="0" w:color="auto"/>
        <w:right w:val="none" w:sz="0" w:space="0" w:color="auto"/>
      </w:divBdr>
    </w:div>
    <w:div w:id="438254174">
      <w:marLeft w:val="0"/>
      <w:marRight w:val="0"/>
      <w:marTop w:val="0"/>
      <w:marBottom w:val="0"/>
      <w:divBdr>
        <w:top w:val="none" w:sz="0" w:space="0" w:color="auto"/>
        <w:left w:val="none" w:sz="0" w:space="0" w:color="auto"/>
        <w:bottom w:val="none" w:sz="0" w:space="0" w:color="auto"/>
        <w:right w:val="none" w:sz="0" w:space="0" w:color="auto"/>
      </w:divBdr>
    </w:div>
    <w:div w:id="438254175">
      <w:marLeft w:val="0"/>
      <w:marRight w:val="0"/>
      <w:marTop w:val="0"/>
      <w:marBottom w:val="0"/>
      <w:divBdr>
        <w:top w:val="none" w:sz="0" w:space="0" w:color="auto"/>
        <w:left w:val="none" w:sz="0" w:space="0" w:color="auto"/>
        <w:bottom w:val="none" w:sz="0" w:space="0" w:color="auto"/>
        <w:right w:val="none" w:sz="0" w:space="0" w:color="auto"/>
      </w:divBdr>
    </w:div>
    <w:div w:id="438254176">
      <w:marLeft w:val="0"/>
      <w:marRight w:val="0"/>
      <w:marTop w:val="0"/>
      <w:marBottom w:val="0"/>
      <w:divBdr>
        <w:top w:val="none" w:sz="0" w:space="0" w:color="auto"/>
        <w:left w:val="none" w:sz="0" w:space="0" w:color="auto"/>
        <w:bottom w:val="none" w:sz="0" w:space="0" w:color="auto"/>
        <w:right w:val="none" w:sz="0" w:space="0" w:color="auto"/>
      </w:divBdr>
    </w:div>
    <w:div w:id="438254177">
      <w:marLeft w:val="0"/>
      <w:marRight w:val="0"/>
      <w:marTop w:val="0"/>
      <w:marBottom w:val="0"/>
      <w:divBdr>
        <w:top w:val="none" w:sz="0" w:space="0" w:color="auto"/>
        <w:left w:val="none" w:sz="0" w:space="0" w:color="auto"/>
        <w:bottom w:val="none" w:sz="0" w:space="0" w:color="auto"/>
        <w:right w:val="none" w:sz="0" w:space="0" w:color="auto"/>
      </w:divBdr>
      <w:divsChild>
        <w:div w:id="438254194">
          <w:marLeft w:val="245"/>
          <w:marRight w:val="0"/>
          <w:marTop w:val="98"/>
          <w:marBottom w:val="0"/>
          <w:divBdr>
            <w:top w:val="none" w:sz="0" w:space="0" w:color="auto"/>
            <w:left w:val="none" w:sz="0" w:space="0" w:color="auto"/>
            <w:bottom w:val="none" w:sz="0" w:space="0" w:color="auto"/>
            <w:right w:val="none" w:sz="0" w:space="0" w:color="auto"/>
          </w:divBdr>
        </w:div>
      </w:divsChild>
    </w:div>
    <w:div w:id="438254179">
      <w:marLeft w:val="0"/>
      <w:marRight w:val="0"/>
      <w:marTop w:val="0"/>
      <w:marBottom w:val="0"/>
      <w:divBdr>
        <w:top w:val="none" w:sz="0" w:space="0" w:color="auto"/>
        <w:left w:val="none" w:sz="0" w:space="0" w:color="auto"/>
        <w:bottom w:val="none" w:sz="0" w:space="0" w:color="auto"/>
        <w:right w:val="none" w:sz="0" w:space="0" w:color="auto"/>
      </w:divBdr>
      <w:divsChild>
        <w:div w:id="438254180">
          <w:marLeft w:val="130"/>
          <w:marRight w:val="0"/>
          <w:marTop w:val="98"/>
          <w:marBottom w:val="0"/>
          <w:divBdr>
            <w:top w:val="none" w:sz="0" w:space="0" w:color="auto"/>
            <w:left w:val="none" w:sz="0" w:space="0" w:color="auto"/>
            <w:bottom w:val="none" w:sz="0" w:space="0" w:color="auto"/>
            <w:right w:val="none" w:sz="0" w:space="0" w:color="auto"/>
          </w:divBdr>
        </w:div>
      </w:divsChild>
    </w:div>
    <w:div w:id="438254182">
      <w:marLeft w:val="0"/>
      <w:marRight w:val="0"/>
      <w:marTop w:val="0"/>
      <w:marBottom w:val="0"/>
      <w:divBdr>
        <w:top w:val="none" w:sz="0" w:space="0" w:color="auto"/>
        <w:left w:val="none" w:sz="0" w:space="0" w:color="auto"/>
        <w:bottom w:val="none" w:sz="0" w:space="0" w:color="auto"/>
        <w:right w:val="none" w:sz="0" w:space="0" w:color="auto"/>
      </w:divBdr>
    </w:div>
    <w:div w:id="438254183">
      <w:marLeft w:val="0"/>
      <w:marRight w:val="0"/>
      <w:marTop w:val="0"/>
      <w:marBottom w:val="0"/>
      <w:divBdr>
        <w:top w:val="none" w:sz="0" w:space="0" w:color="auto"/>
        <w:left w:val="none" w:sz="0" w:space="0" w:color="auto"/>
        <w:bottom w:val="none" w:sz="0" w:space="0" w:color="auto"/>
        <w:right w:val="none" w:sz="0" w:space="0" w:color="auto"/>
      </w:divBdr>
      <w:divsChild>
        <w:div w:id="438254181">
          <w:marLeft w:val="475"/>
          <w:marRight w:val="0"/>
          <w:marTop w:val="98"/>
          <w:marBottom w:val="0"/>
          <w:divBdr>
            <w:top w:val="none" w:sz="0" w:space="0" w:color="auto"/>
            <w:left w:val="none" w:sz="0" w:space="0" w:color="auto"/>
            <w:bottom w:val="none" w:sz="0" w:space="0" w:color="auto"/>
            <w:right w:val="none" w:sz="0" w:space="0" w:color="auto"/>
          </w:divBdr>
        </w:div>
        <w:div w:id="438254190">
          <w:marLeft w:val="475"/>
          <w:marRight w:val="0"/>
          <w:marTop w:val="98"/>
          <w:marBottom w:val="0"/>
          <w:divBdr>
            <w:top w:val="none" w:sz="0" w:space="0" w:color="auto"/>
            <w:left w:val="none" w:sz="0" w:space="0" w:color="auto"/>
            <w:bottom w:val="none" w:sz="0" w:space="0" w:color="auto"/>
            <w:right w:val="none" w:sz="0" w:space="0" w:color="auto"/>
          </w:divBdr>
        </w:div>
      </w:divsChild>
    </w:div>
    <w:div w:id="438254185">
      <w:marLeft w:val="0"/>
      <w:marRight w:val="0"/>
      <w:marTop w:val="0"/>
      <w:marBottom w:val="0"/>
      <w:divBdr>
        <w:top w:val="none" w:sz="0" w:space="0" w:color="auto"/>
        <w:left w:val="none" w:sz="0" w:space="0" w:color="auto"/>
        <w:bottom w:val="none" w:sz="0" w:space="0" w:color="auto"/>
        <w:right w:val="none" w:sz="0" w:space="0" w:color="auto"/>
      </w:divBdr>
    </w:div>
    <w:div w:id="438254186">
      <w:marLeft w:val="0"/>
      <w:marRight w:val="0"/>
      <w:marTop w:val="0"/>
      <w:marBottom w:val="0"/>
      <w:divBdr>
        <w:top w:val="none" w:sz="0" w:space="0" w:color="auto"/>
        <w:left w:val="none" w:sz="0" w:space="0" w:color="auto"/>
        <w:bottom w:val="none" w:sz="0" w:space="0" w:color="auto"/>
        <w:right w:val="none" w:sz="0" w:space="0" w:color="auto"/>
      </w:divBdr>
      <w:divsChild>
        <w:div w:id="438254195">
          <w:marLeft w:val="259"/>
          <w:marRight w:val="0"/>
          <w:marTop w:val="98"/>
          <w:marBottom w:val="0"/>
          <w:divBdr>
            <w:top w:val="none" w:sz="0" w:space="0" w:color="auto"/>
            <w:left w:val="none" w:sz="0" w:space="0" w:color="auto"/>
            <w:bottom w:val="none" w:sz="0" w:space="0" w:color="auto"/>
            <w:right w:val="none" w:sz="0" w:space="0" w:color="auto"/>
          </w:divBdr>
        </w:div>
      </w:divsChild>
    </w:div>
    <w:div w:id="438254187">
      <w:marLeft w:val="0"/>
      <w:marRight w:val="0"/>
      <w:marTop w:val="0"/>
      <w:marBottom w:val="0"/>
      <w:divBdr>
        <w:top w:val="none" w:sz="0" w:space="0" w:color="auto"/>
        <w:left w:val="none" w:sz="0" w:space="0" w:color="auto"/>
        <w:bottom w:val="none" w:sz="0" w:space="0" w:color="auto"/>
        <w:right w:val="none" w:sz="0" w:space="0" w:color="auto"/>
      </w:divBdr>
    </w:div>
    <w:div w:id="438254191">
      <w:marLeft w:val="0"/>
      <w:marRight w:val="0"/>
      <w:marTop w:val="0"/>
      <w:marBottom w:val="0"/>
      <w:divBdr>
        <w:top w:val="none" w:sz="0" w:space="0" w:color="auto"/>
        <w:left w:val="none" w:sz="0" w:space="0" w:color="auto"/>
        <w:bottom w:val="none" w:sz="0" w:space="0" w:color="auto"/>
        <w:right w:val="none" w:sz="0" w:space="0" w:color="auto"/>
      </w:divBdr>
    </w:div>
    <w:div w:id="438254192">
      <w:marLeft w:val="0"/>
      <w:marRight w:val="0"/>
      <w:marTop w:val="0"/>
      <w:marBottom w:val="0"/>
      <w:divBdr>
        <w:top w:val="none" w:sz="0" w:space="0" w:color="auto"/>
        <w:left w:val="none" w:sz="0" w:space="0" w:color="auto"/>
        <w:bottom w:val="none" w:sz="0" w:space="0" w:color="auto"/>
        <w:right w:val="none" w:sz="0" w:space="0" w:color="auto"/>
      </w:divBdr>
    </w:div>
    <w:div w:id="438254193">
      <w:marLeft w:val="0"/>
      <w:marRight w:val="0"/>
      <w:marTop w:val="0"/>
      <w:marBottom w:val="0"/>
      <w:divBdr>
        <w:top w:val="none" w:sz="0" w:space="0" w:color="auto"/>
        <w:left w:val="none" w:sz="0" w:space="0" w:color="auto"/>
        <w:bottom w:val="none" w:sz="0" w:space="0" w:color="auto"/>
        <w:right w:val="none" w:sz="0" w:space="0" w:color="auto"/>
      </w:divBdr>
    </w:div>
    <w:div w:id="438254196">
      <w:marLeft w:val="0"/>
      <w:marRight w:val="0"/>
      <w:marTop w:val="0"/>
      <w:marBottom w:val="0"/>
      <w:divBdr>
        <w:top w:val="none" w:sz="0" w:space="0" w:color="auto"/>
        <w:left w:val="none" w:sz="0" w:space="0" w:color="auto"/>
        <w:bottom w:val="none" w:sz="0" w:space="0" w:color="auto"/>
        <w:right w:val="none" w:sz="0" w:space="0" w:color="auto"/>
      </w:divBdr>
      <w:divsChild>
        <w:div w:id="438254178">
          <w:marLeft w:val="259"/>
          <w:marRight w:val="0"/>
          <w:marTop w:val="98"/>
          <w:marBottom w:val="0"/>
          <w:divBdr>
            <w:top w:val="none" w:sz="0" w:space="0" w:color="auto"/>
            <w:left w:val="none" w:sz="0" w:space="0" w:color="auto"/>
            <w:bottom w:val="none" w:sz="0" w:space="0" w:color="auto"/>
            <w:right w:val="none" w:sz="0" w:space="0" w:color="auto"/>
          </w:divBdr>
        </w:div>
      </w:divsChild>
    </w:div>
    <w:div w:id="438254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torino.it/regolamenti/257/257.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une.torino.it/regolamenti/257/257.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torino.it/regolamenti/257/257.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une.torino.it/regolamenti/257/257.htm" TargetMode="External"/><Relationship Id="rId4" Type="http://schemas.openxmlformats.org/officeDocument/2006/relationships/webSettings" Target="webSettings.xml"/><Relationship Id="rId9" Type="http://schemas.openxmlformats.org/officeDocument/2006/relationships/hyperlink" Target="http://www.comune.torino.it/regolamenti/257/257.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10</Pages>
  <Words>3360</Words>
  <Characters>19153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VINCIGUERRA</dc:creator>
  <cp:keywords/>
  <dc:description/>
  <cp:lastModifiedBy>segguerrap</cp:lastModifiedBy>
  <cp:revision>28</cp:revision>
  <cp:lastPrinted>2021-04-07T07:05:00Z</cp:lastPrinted>
  <dcterms:created xsi:type="dcterms:W3CDTF">2020-12-14T08:56:00Z</dcterms:created>
  <dcterms:modified xsi:type="dcterms:W3CDTF">2021-04-07T07:05:00Z</dcterms:modified>
</cp:coreProperties>
</file>